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78" w:rsidRDefault="00CC56D1" w:rsidP="00F41E0B">
      <w:pPr>
        <w:pStyle w:val="Otsikko2"/>
      </w:pPr>
      <w:r>
        <w:t xml:space="preserve">Hakijan </w:t>
      </w:r>
      <w:r w:rsidR="00E02778" w:rsidRPr="00F61512">
        <w:t>tiedot</w:t>
      </w:r>
    </w:p>
    <w:p w:rsidR="00EF1369" w:rsidRPr="00EF1369" w:rsidRDefault="00B1597B" w:rsidP="00F41E0B">
      <w:pPr>
        <w:pStyle w:val="Normaaliilmankappalejakoa"/>
      </w:pPr>
      <w:r>
        <w:t>Hakijana tulee olla vuokrasopimuksen allekirjoittanut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9031CA">
              <w:t>Sukunimi</w:t>
            </w:r>
          </w:p>
          <w:sdt>
            <w:sdtPr>
              <w:id w:val="-1932887281"/>
              <w:placeholder>
                <w:docPart w:val="FFD96A1493F141C993976E449285B057"/>
              </w:placeholder>
              <w:showingPlcHdr/>
              <w:text/>
            </w:sdtPr>
            <w:sdtEndPr/>
            <w:sdtContent>
              <w:p w:rsidR="00220952" w:rsidRPr="009031CA" w:rsidRDefault="00322C0F" w:rsidP="00322C0F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Etunimi</w:t>
            </w:r>
          </w:p>
          <w:sdt>
            <w:sdtPr>
              <w:id w:val="-1068104479"/>
              <w:placeholder>
                <w:docPart w:val="52B88EA9E83C4E7494482111A76731E0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C1736D">
              <w:t>Henkilötunnus</w:t>
            </w:r>
          </w:p>
          <w:sdt>
            <w:sdtPr>
              <w:id w:val="346455012"/>
              <w:placeholder>
                <w:docPart w:val="506CD33D45714E088D0F4C9F921AD159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Ammatti</w:t>
            </w:r>
          </w:p>
          <w:sdt>
            <w:sdtPr>
              <w:id w:val="-1640951507"/>
              <w:placeholder>
                <w:docPart w:val="57FD3C439DBB4AF5BAA2929FCD62A8AF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C1736D">
              <w:t>Osoite</w:t>
            </w:r>
          </w:p>
          <w:sdt>
            <w:sdtPr>
              <w:id w:val="499863106"/>
              <w:placeholder>
                <w:docPart w:val="C7C09EA24E5E499CA0DAE68A46DB5C66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Postinumero</w:t>
            </w:r>
          </w:p>
          <w:sdt>
            <w:sdtPr>
              <w:id w:val="-975597757"/>
              <w:placeholder>
                <w:docPart w:val="334D069D8F604ADC8335E91B74DB2AA0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4F6CB9">
        <w:trPr>
          <w:trHeight w:val="510"/>
        </w:trPr>
        <w:tc>
          <w:tcPr>
            <w:tcW w:w="4819" w:type="dxa"/>
          </w:tcPr>
          <w:p w:rsidR="00E02778" w:rsidRDefault="00E02778" w:rsidP="00EF1369">
            <w:pPr>
              <w:pStyle w:val="Normaaliilmankappalejakoa"/>
            </w:pPr>
            <w:r w:rsidRPr="00C1736D">
              <w:t>Postitoimipaikka</w:t>
            </w:r>
          </w:p>
          <w:sdt>
            <w:sdtPr>
              <w:id w:val="-1545663173"/>
              <w:placeholder>
                <w:docPart w:val="83586CE5C4CB45A2A6CD5DABBC55F87D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4537" w:type="dxa"/>
          </w:tcPr>
          <w:p w:rsidR="00E02778" w:rsidRDefault="00E02778" w:rsidP="00EF1369">
            <w:pPr>
              <w:pStyle w:val="Normaaliilmankappalejakoa"/>
            </w:pPr>
            <w:r w:rsidRPr="00C1736D">
              <w:t>Puhelinnumero</w:t>
            </w:r>
          </w:p>
          <w:sdt>
            <w:sdtPr>
              <w:id w:val="178388595"/>
              <w:placeholder>
                <w:docPart w:val="8C71DCE13D3E4F329B09D2836BD2486C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RPr="00C1736D" w:rsidTr="00CC56D1">
        <w:trPr>
          <w:trHeight w:val="510"/>
        </w:trPr>
        <w:tc>
          <w:tcPr>
            <w:tcW w:w="9356" w:type="dxa"/>
            <w:gridSpan w:val="2"/>
          </w:tcPr>
          <w:p w:rsidR="00E02778" w:rsidRDefault="00E02778" w:rsidP="00EF1369">
            <w:pPr>
              <w:pStyle w:val="Normaaliilmankappalejakoa"/>
            </w:pPr>
            <w:r>
              <w:t>Sähköposti</w:t>
            </w:r>
          </w:p>
          <w:sdt>
            <w:sdtPr>
              <w:id w:val="23071096"/>
              <w:placeholder>
                <w:docPart w:val="FC5FE198A92B4870BD73D445FCC2AE1D"/>
              </w:placeholder>
              <w:showingPlcHdr/>
              <w:text/>
            </w:sdtPr>
            <w:sdtEndPr/>
            <w:sdtContent>
              <w:p w:rsidR="00220952" w:rsidRPr="00C1736D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CC56D1" w:rsidRPr="00C1736D" w:rsidTr="004F6CB9">
        <w:trPr>
          <w:trHeight w:val="510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CC56D1" w:rsidRDefault="00CC56D1" w:rsidP="00EF1369">
            <w:pPr>
              <w:pStyle w:val="Normaaliilmankappalejakoa"/>
            </w:pPr>
            <w:r>
              <w:t>Nykyisen asunnon koko ja huoneluku</w:t>
            </w:r>
          </w:p>
          <w:sdt>
            <w:sdtPr>
              <w:id w:val="-1923482108"/>
              <w:placeholder>
                <w:docPart w:val="F0344DC34D804430ABE645C926331520"/>
              </w:placeholder>
              <w:showingPlcHdr/>
              <w:text/>
            </w:sdtPr>
            <w:sdtEndPr/>
            <w:sdtContent>
              <w:p w:rsidR="00220952" w:rsidRDefault="00322C0F" w:rsidP="00EF1369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E02778" w:rsidRPr="00F61512" w:rsidRDefault="00E02778" w:rsidP="00F41E0B">
      <w:pPr>
        <w:pStyle w:val="Otsikko2"/>
      </w:pPr>
      <w:r w:rsidRPr="00F61512">
        <w:t>Muut asumaan tulevat henkilöt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6393"/>
        <w:gridCol w:w="2963"/>
      </w:tblGrid>
      <w:tr w:rsidR="00E02778" w:rsidTr="004F6CB9">
        <w:trPr>
          <w:trHeight w:val="395"/>
        </w:trPr>
        <w:tc>
          <w:tcPr>
            <w:tcW w:w="6393" w:type="dxa"/>
          </w:tcPr>
          <w:p w:rsidR="00EF1369" w:rsidRDefault="00E02778" w:rsidP="00EF1369">
            <w:pPr>
              <w:pStyle w:val="Normaaliilmankappalejakoa"/>
            </w:pPr>
            <w:r>
              <w:t>Nimi</w:t>
            </w:r>
          </w:p>
        </w:tc>
        <w:tc>
          <w:tcPr>
            <w:tcW w:w="2963" w:type="dxa"/>
          </w:tcPr>
          <w:p w:rsidR="00E02778" w:rsidRDefault="00E02778" w:rsidP="00EF1369">
            <w:pPr>
              <w:pStyle w:val="Normaaliilmankappalejakoa"/>
            </w:pPr>
            <w:r>
              <w:t>Henkilötunnus</w:t>
            </w:r>
          </w:p>
        </w:tc>
      </w:tr>
      <w:tr w:rsidR="00E02778" w:rsidTr="004F6CB9">
        <w:trPr>
          <w:trHeight w:val="417"/>
        </w:trPr>
        <w:tc>
          <w:tcPr>
            <w:tcW w:w="6393" w:type="dxa"/>
          </w:tcPr>
          <w:p w:rsidR="00E02778" w:rsidRDefault="00B64C0E" w:rsidP="00322C0F">
            <w:pPr>
              <w:pStyle w:val="Normaaliilmankappalejakoa"/>
              <w:spacing w:before="120"/>
            </w:pPr>
            <w:sdt>
              <w:sdtPr>
                <w:id w:val="931628051"/>
                <w:placeholder>
                  <w:docPart w:val="98E166C3F964440D8734D31ABC551A87"/>
                </w:placeholder>
                <w:showingPlcHdr/>
                <w:text/>
              </w:sdtPr>
              <w:sdtEndPr/>
              <w:sdtContent>
                <w:r w:rsidR="00322C0F" w:rsidRPr="00322C0F">
                  <w:rPr>
                    <w:shd w:val="pct25" w:color="auto" w:fill="auto"/>
                  </w:rPr>
                  <w:t xml:space="preserve">                    </w:t>
                </w:r>
              </w:sdtContent>
            </w:sdt>
            <w:r w:rsidR="00E32953">
              <w:tab/>
            </w:r>
          </w:p>
        </w:tc>
        <w:tc>
          <w:tcPr>
            <w:tcW w:w="2963" w:type="dxa"/>
          </w:tcPr>
          <w:sdt>
            <w:sdtPr>
              <w:id w:val="-1059163332"/>
              <w:placeholder>
                <w:docPart w:val="4E1F64A698164C0082233650BB542BC4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Tr="004F6CB9">
        <w:trPr>
          <w:trHeight w:val="423"/>
        </w:trPr>
        <w:tc>
          <w:tcPr>
            <w:tcW w:w="6393" w:type="dxa"/>
          </w:tcPr>
          <w:sdt>
            <w:sdtPr>
              <w:id w:val="95305133"/>
              <w:placeholder>
                <w:docPart w:val="807F02C9F035455397FC05F1F4CF1497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2963" w:type="dxa"/>
          </w:tcPr>
          <w:sdt>
            <w:sdtPr>
              <w:id w:val="140695466"/>
              <w:placeholder>
                <w:docPart w:val="88BA3980615540F29626FBF5146F424E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Tr="004F6CB9">
        <w:trPr>
          <w:trHeight w:val="416"/>
        </w:trPr>
        <w:tc>
          <w:tcPr>
            <w:tcW w:w="6393" w:type="dxa"/>
          </w:tcPr>
          <w:sdt>
            <w:sdtPr>
              <w:id w:val="1802802548"/>
              <w:placeholder>
                <w:docPart w:val="8EFA5E3CA04A4013AB9CF7057CF9D490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2963" w:type="dxa"/>
          </w:tcPr>
          <w:sdt>
            <w:sdtPr>
              <w:id w:val="713614847"/>
              <w:placeholder>
                <w:docPart w:val="848791DB7A494CC38623BBB39C0AF6C8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Tr="004F6CB9">
        <w:trPr>
          <w:trHeight w:val="408"/>
        </w:trPr>
        <w:tc>
          <w:tcPr>
            <w:tcW w:w="6393" w:type="dxa"/>
          </w:tcPr>
          <w:sdt>
            <w:sdtPr>
              <w:id w:val="763893087"/>
              <w:placeholder>
                <w:docPart w:val="A57B3540B33844379E6E41EEF782CE0A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2963" w:type="dxa"/>
          </w:tcPr>
          <w:sdt>
            <w:sdtPr>
              <w:id w:val="-127554033"/>
              <w:placeholder>
                <w:docPart w:val="249C61ADA3D0406D95014E25FB97F589"/>
              </w:placeholder>
              <w:showingPlcHdr/>
              <w:text/>
            </w:sdtPr>
            <w:sdtEndPr/>
            <w:sdtContent>
              <w:p w:rsidR="00E02778" w:rsidRDefault="00322C0F" w:rsidP="00322C0F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  <w:tr w:rsidR="00E02778" w:rsidTr="004F6CB9">
        <w:trPr>
          <w:trHeight w:val="413"/>
        </w:trPr>
        <w:tc>
          <w:tcPr>
            <w:tcW w:w="6393" w:type="dxa"/>
          </w:tcPr>
          <w:sdt>
            <w:sdtPr>
              <w:id w:val="1623879151"/>
              <w:placeholder>
                <w:docPart w:val="84DBECCADB424B389FA757006F2BEC97"/>
              </w:placeholder>
              <w:showingPlcHdr/>
              <w:text/>
            </w:sdtPr>
            <w:sdtEndPr/>
            <w:sdtContent>
              <w:p w:rsidR="00E02778" w:rsidRDefault="00322C0F" w:rsidP="00220952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  <w:tc>
          <w:tcPr>
            <w:tcW w:w="2963" w:type="dxa"/>
          </w:tcPr>
          <w:sdt>
            <w:sdtPr>
              <w:id w:val="-154231395"/>
              <w:placeholder>
                <w:docPart w:val="DB239280A6F7472B81966F9A01C66E55"/>
              </w:placeholder>
              <w:showingPlcHdr/>
              <w:text/>
            </w:sdtPr>
            <w:sdtEndPr/>
            <w:sdtContent>
              <w:p w:rsidR="00E02778" w:rsidRDefault="00322C0F" w:rsidP="00220952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E02778" w:rsidRPr="00F61512" w:rsidRDefault="00E02778" w:rsidP="00F41E0B">
      <w:pPr>
        <w:pStyle w:val="Otsikko2"/>
      </w:pPr>
      <w:r w:rsidRPr="00F61512">
        <w:t>Haettava huoneisto</w:t>
      </w:r>
    </w:p>
    <w:p w:rsidR="00E02778" w:rsidRPr="007C03F7" w:rsidRDefault="00263E4A" w:rsidP="00EF1369">
      <w:pPr>
        <w:pStyle w:val="Normaaliilmankappalejakoa"/>
      </w:pPr>
      <w:r>
        <w:t xml:space="preserve">Valitse </w:t>
      </w:r>
      <w:r w:rsidR="000D7272">
        <w:t>vain yksi vaihtoehto.</w:t>
      </w:r>
    </w:p>
    <w:tbl>
      <w:tblPr>
        <w:tblStyle w:val="TaulukkoRuudukko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E02778" w:rsidTr="004F6CB9">
        <w:trPr>
          <w:trHeight w:val="397"/>
        </w:trPr>
        <w:sdt>
          <w:sdtPr>
            <w:id w:val="18624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2778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02778" w:rsidRPr="00E32953" w:rsidRDefault="00B1597B" w:rsidP="002B3587">
            <w:pPr>
              <w:pStyle w:val="Normaaliilmankappalejakoa"/>
            </w:pPr>
            <w:r>
              <w:t>yksiö 50m2 asti, (1-2 henkeä)</w:t>
            </w:r>
          </w:p>
        </w:tc>
      </w:tr>
      <w:tr w:rsidR="00E02778" w:rsidTr="004F6CB9">
        <w:trPr>
          <w:trHeight w:val="397"/>
        </w:trPr>
        <w:sdt>
          <w:sdtPr>
            <w:id w:val="-597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2778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02778" w:rsidRPr="00E32953" w:rsidRDefault="00B1597B" w:rsidP="004600C6">
            <w:pPr>
              <w:pStyle w:val="Normaaliilmankappalejakoa"/>
            </w:pPr>
            <w:r>
              <w:t>kaksio tai &gt; 50m2 - 70m2, (2-3 henkeä)</w:t>
            </w:r>
          </w:p>
        </w:tc>
      </w:tr>
      <w:tr w:rsidR="00B1597B" w:rsidTr="004F6CB9">
        <w:trPr>
          <w:trHeight w:val="397"/>
        </w:trPr>
        <w:sdt>
          <w:sdtPr>
            <w:id w:val="1245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1597B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1597B" w:rsidRPr="00E32953" w:rsidRDefault="00B1597B" w:rsidP="004600C6">
            <w:pPr>
              <w:pStyle w:val="Normaaliilmankappalejakoa"/>
            </w:pPr>
            <w:r>
              <w:t>kolmio tai &gt; 70m2 - 90m2, (vähintään 3 henkeä)</w:t>
            </w:r>
          </w:p>
        </w:tc>
      </w:tr>
      <w:tr w:rsidR="00E02778" w:rsidTr="004F6CB9">
        <w:trPr>
          <w:trHeight w:val="397"/>
        </w:trPr>
        <w:sdt>
          <w:sdtPr>
            <w:id w:val="-14209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2778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E02778" w:rsidRPr="007C03F7" w:rsidRDefault="00B1597B" w:rsidP="003C118A">
            <w:pPr>
              <w:pStyle w:val="Normaaliilmankappalejakoa"/>
            </w:pPr>
            <w:r>
              <w:t>neliö tai &gt; 90m2 – 110m2, (vähintään 4 henkeä)</w:t>
            </w:r>
          </w:p>
        </w:tc>
      </w:tr>
      <w:tr w:rsidR="00B1597B" w:rsidTr="004F6CB9">
        <w:trPr>
          <w:trHeight w:val="397"/>
        </w:trPr>
        <w:sdt>
          <w:sdtPr>
            <w:id w:val="-19661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B1597B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B1597B" w:rsidRPr="007C03F7" w:rsidRDefault="00B1597B" w:rsidP="003C118A">
            <w:pPr>
              <w:pStyle w:val="Normaaliilmankappalejakoa"/>
            </w:pPr>
            <w:r>
              <w:t>enemmän kuin 110m2, (vähintään 4 henkeä)</w:t>
            </w:r>
          </w:p>
        </w:tc>
      </w:tr>
    </w:tbl>
    <w:p w:rsidR="00717428" w:rsidRDefault="00FC04EA" w:rsidP="00CC56D1">
      <w:r>
        <w:rPr>
          <w:rFonts w:ascii="TheSansOsF SemiLight" w:hAnsi="TheSansOsF SemiLight"/>
        </w:rPr>
        <w:lastRenderedPageBreak/>
        <w:br/>
      </w:r>
      <w:r w:rsidR="00717428">
        <w:t>Muu haettava huoneisto</w:t>
      </w:r>
    </w:p>
    <w:tbl>
      <w:tblPr>
        <w:tblStyle w:val="TaulukkoRuudukko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CC56D1" w:rsidTr="0098425E">
        <w:trPr>
          <w:trHeight w:val="397"/>
        </w:trPr>
        <w:sdt>
          <w:sdtPr>
            <w:id w:val="166535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C56D1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sdt>
            <w:sdtPr>
              <w:id w:val="945655173"/>
              <w:showingPlcHdr/>
              <w:text/>
            </w:sdtPr>
            <w:sdtEndPr/>
            <w:sdtContent>
              <w:p w:rsidR="00CC56D1" w:rsidRPr="00E32953" w:rsidRDefault="00BA63DB" w:rsidP="00BA63DB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</w:tc>
      </w:tr>
    </w:tbl>
    <w:p w:rsidR="00FC04EA" w:rsidRDefault="00CC56D1" w:rsidP="005662A9">
      <w:pPr>
        <w:pStyle w:val="Otsikko2"/>
      </w:pPr>
      <w:r>
        <w:t>Asunnonvaihdon syy</w:t>
      </w:r>
    </w:p>
    <w:tbl>
      <w:tblPr>
        <w:tblStyle w:val="TaulukkoRuudukko"/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8930"/>
      </w:tblGrid>
      <w:tr w:rsidR="00CC56D1" w:rsidTr="0098425E">
        <w:trPr>
          <w:trHeight w:val="397"/>
        </w:trPr>
        <w:sdt>
          <w:sdtPr>
            <w:id w:val="-60373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C56D1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C56D1" w:rsidRPr="00E32953" w:rsidRDefault="00CC56D1" w:rsidP="0098425E">
            <w:pPr>
              <w:pStyle w:val="Normaaliilmankappalejakoa"/>
            </w:pPr>
            <w:r>
              <w:t>Vuokran suuruus</w:t>
            </w:r>
          </w:p>
        </w:tc>
      </w:tr>
      <w:tr w:rsidR="00CC56D1" w:rsidTr="0098425E">
        <w:trPr>
          <w:trHeight w:val="397"/>
        </w:trPr>
        <w:sdt>
          <w:sdtPr>
            <w:id w:val="-23208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C56D1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C56D1" w:rsidRPr="00E32953" w:rsidRDefault="005662A9" w:rsidP="0098425E">
            <w:pPr>
              <w:pStyle w:val="Normaaliilmankappalejakoa"/>
            </w:pPr>
            <w:r>
              <w:t xml:space="preserve">Asunnon koko </w:t>
            </w:r>
          </w:p>
        </w:tc>
      </w:tr>
      <w:tr w:rsidR="00CC56D1" w:rsidTr="0098425E">
        <w:trPr>
          <w:trHeight w:val="397"/>
        </w:trPr>
        <w:sdt>
          <w:sdtPr>
            <w:id w:val="52845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CC56D1" w:rsidRDefault="00322C0F" w:rsidP="00220952">
                <w:pPr>
                  <w:pStyle w:val="Normaaliilmankappalejakoa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:rsidR="00CC56D1" w:rsidRPr="00E32953" w:rsidRDefault="005662A9" w:rsidP="0098425E">
            <w:pPr>
              <w:pStyle w:val="Normaaliilmankappalejakoa"/>
            </w:pPr>
            <w:r>
              <w:t>Ruokakunnan koon muutos</w:t>
            </w:r>
          </w:p>
        </w:tc>
      </w:tr>
    </w:tbl>
    <w:p w:rsidR="00CC56D1" w:rsidRPr="00CC56D1" w:rsidRDefault="00CC56D1" w:rsidP="00F41E0B">
      <w:pPr>
        <w:pStyle w:val="Otsikko2"/>
      </w:pPr>
    </w:p>
    <w:p w:rsidR="00E02778" w:rsidRPr="008E52CF" w:rsidRDefault="00E02778" w:rsidP="00F41E0B">
      <w:pPr>
        <w:pStyle w:val="Otsikko2"/>
        <w:rPr>
          <w:rFonts w:ascii="TheSansOsF SemiLight" w:hAnsi="TheSansOsF SemiLight"/>
          <w:sz w:val="20"/>
          <w:lang w:val="en-GB"/>
        </w:rPr>
      </w:pPr>
      <w:r>
        <w:rPr>
          <w:lang w:val="en-GB"/>
        </w:rPr>
        <w:t>Lisätietoja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E02778" w:rsidTr="005662A9">
        <w:trPr>
          <w:trHeight w:val="2034"/>
        </w:trPr>
        <w:tc>
          <w:tcPr>
            <w:tcW w:w="9241" w:type="dxa"/>
          </w:tcPr>
          <w:sdt>
            <w:sdtPr>
              <w:id w:val="1677381153"/>
              <w:showingPlcHdr/>
              <w:text w:multiLine="1"/>
            </w:sdtPr>
            <w:sdtEndPr/>
            <w:sdtContent>
              <w:p w:rsidR="00322C0F" w:rsidRDefault="00322C0F" w:rsidP="00072763">
                <w:pPr>
                  <w:pStyle w:val="Normaaliilmankappalejakoa"/>
                  <w:spacing w:before="120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  <w:p w:rsidR="00E02778" w:rsidRDefault="00E02778" w:rsidP="0039044B">
            <w:pPr>
              <w:rPr>
                <w:rFonts w:ascii="TheSansSemiLight-Caps" w:hAnsi="TheSansSemiLight-Caps"/>
                <w:b/>
                <w:sz w:val="28"/>
                <w:szCs w:val="28"/>
                <w:lang w:val="en-GB"/>
              </w:rPr>
            </w:pPr>
          </w:p>
        </w:tc>
      </w:tr>
    </w:tbl>
    <w:p w:rsidR="00E02778" w:rsidRPr="00E71405" w:rsidRDefault="00E02778" w:rsidP="00F41E0B">
      <w:pPr>
        <w:pStyle w:val="Otsikko2"/>
      </w:pPr>
      <w:r w:rsidRPr="00E71405">
        <w:t>Allekirjoitus</w:t>
      </w:r>
    </w:p>
    <w:tbl>
      <w:tblPr>
        <w:tblW w:w="94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5144"/>
      </w:tblGrid>
      <w:tr w:rsidR="00E02778" w:rsidRPr="001C1C5C" w:rsidTr="005662A9">
        <w:trPr>
          <w:cantSplit/>
          <w:trHeight w:val="209"/>
        </w:trPr>
        <w:tc>
          <w:tcPr>
            <w:tcW w:w="9432" w:type="dxa"/>
            <w:gridSpan w:val="2"/>
          </w:tcPr>
          <w:p w:rsidR="00E02778" w:rsidRPr="0058276C" w:rsidRDefault="00B64C0E" w:rsidP="004F6CB9">
            <w:pPr>
              <w:pStyle w:val="Normaaliilmankappalejakoa"/>
            </w:pPr>
            <w:sdt>
              <w:sdtPr>
                <w:id w:val="773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778" w:rsidRPr="0058276C">
              <w:t>Vakuutan antamani tiedot oikeiksi</w:t>
            </w:r>
            <w:r w:rsidR="00E02778">
              <w:t xml:space="preserve"> ja sallin, että luottotietoni tarkastetaan.</w:t>
            </w:r>
          </w:p>
        </w:tc>
      </w:tr>
      <w:tr w:rsidR="00E02778" w:rsidRPr="001C1C5C" w:rsidTr="005662A9">
        <w:trPr>
          <w:trHeight w:val="772"/>
        </w:trPr>
        <w:tc>
          <w:tcPr>
            <w:tcW w:w="4288" w:type="dxa"/>
          </w:tcPr>
          <w:p w:rsidR="00E02778" w:rsidRDefault="00E02778" w:rsidP="004F6CB9">
            <w:pPr>
              <w:pStyle w:val="Normaaliilmankappalejakoa"/>
            </w:pPr>
            <w:r w:rsidRPr="00376384">
              <w:t>Paikka ja aika</w:t>
            </w:r>
          </w:p>
          <w:sdt>
            <w:sdtPr>
              <w:id w:val="1406805257"/>
              <w:showingPlcHdr/>
              <w:text/>
            </w:sdtPr>
            <w:sdtEndPr/>
            <w:sdtContent>
              <w:p w:rsidR="00322C0F" w:rsidRDefault="00322C0F" w:rsidP="00072763">
                <w:pPr>
                  <w:pStyle w:val="Normaaliilmankappalejakoa"/>
                </w:pPr>
                <w:r w:rsidRPr="00322C0F">
                  <w:rPr>
                    <w:shd w:val="pct25" w:color="auto" w:fill="auto"/>
                  </w:rPr>
                  <w:t xml:space="preserve">                    </w:t>
                </w:r>
              </w:p>
            </w:sdtContent>
          </w:sdt>
          <w:p w:rsidR="00220952" w:rsidRPr="004F6CB9" w:rsidRDefault="00220952" w:rsidP="004F6CB9">
            <w:pPr>
              <w:pStyle w:val="Normaaliilmankappalejakoa"/>
            </w:pPr>
          </w:p>
        </w:tc>
        <w:tc>
          <w:tcPr>
            <w:tcW w:w="5144" w:type="dxa"/>
          </w:tcPr>
          <w:p w:rsidR="00E02778" w:rsidRPr="00376384" w:rsidRDefault="00E02778" w:rsidP="004F6CB9">
            <w:pPr>
              <w:pStyle w:val="Normaaliilmankappalejakoa"/>
            </w:pPr>
            <w:r w:rsidRPr="00376384">
              <w:t>Allekirjoitus</w:t>
            </w:r>
          </w:p>
        </w:tc>
      </w:tr>
    </w:tbl>
    <w:p w:rsidR="00483873" w:rsidRDefault="00483873" w:rsidP="00483873">
      <w:pPr>
        <w:pStyle w:val="Normaaliilmankappalejakoa"/>
      </w:pPr>
    </w:p>
    <w:p w:rsidR="00635BF9" w:rsidRPr="00E02778" w:rsidRDefault="00635BF9" w:rsidP="00E02778"/>
    <w:sectPr w:rsidR="00635BF9" w:rsidRPr="00E02778" w:rsidSect="00DD2568">
      <w:headerReference w:type="default" r:id="rId9"/>
      <w:footerReference w:type="default" r:id="rId10"/>
      <w:pgSz w:w="11900" w:h="16840"/>
      <w:pgMar w:top="2835" w:right="851" w:bottom="1985" w:left="1701" w:header="822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3" w:rsidRDefault="00361C13" w:rsidP="00186FF5">
      <w:r>
        <w:separator/>
      </w:r>
    </w:p>
    <w:p w:rsidR="00361C13" w:rsidRDefault="00361C13"/>
  </w:endnote>
  <w:endnote w:type="continuationSeparator" w:id="0">
    <w:p w:rsidR="00361C13" w:rsidRDefault="00361C13" w:rsidP="00186FF5">
      <w:r>
        <w:continuationSeparator/>
      </w:r>
    </w:p>
    <w:p w:rsidR="00361C13" w:rsidRDefault="0036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OsF SemiLight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43" w:rsidRDefault="00892B43" w:rsidP="00DD2568">
    <w:pPr>
      <w:pStyle w:val="Alatunnist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1BB3516" wp14:editId="05F0512E">
          <wp:simplePos x="0" y="0"/>
          <wp:positionH relativeFrom="column">
            <wp:posOffset>-43180</wp:posOffset>
          </wp:positionH>
          <wp:positionV relativeFrom="paragraph">
            <wp:posOffset>100330</wp:posOffset>
          </wp:positionV>
          <wp:extent cx="6007100" cy="635000"/>
          <wp:effectExtent l="0" t="0" r="1270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ropp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B43" w:rsidRDefault="00892B4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3" w:rsidRDefault="00361C13" w:rsidP="00186FF5">
      <w:r>
        <w:separator/>
      </w:r>
    </w:p>
    <w:p w:rsidR="00361C13" w:rsidRDefault="00361C13"/>
  </w:footnote>
  <w:footnote w:type="continuationSeparator" w:id="0">
    <w:p w:rsidR="00361C13" w:rsidRDefault="00361C13" w:rsidP="00186FF5">
      <w:r>
        <w:continuationSeparator/>
      </w:r>
    </w:p>
    <w:p w:rsidR="00361C13" w:rsidRDefault="00361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tyyli"/>
      <w:tblW w:w="935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1701"/>
      <w:gridCol w:w="426"/>
      <w:gridCol w:w="2976"/>
      <w:gridCol w:w="851"/>
    </w:tblGrid>
    <w:tr w:rsidR="00B97D32" w:rsidTr="00EC6BC4">
      <w:trPr>
        <w:trHeight w:val="1701"/>
      </w:trPr>
      <w:tc>
        <w:tcPr>
          <w:tcW w:w="3402" w:type="dxa"/>
        </w:tcPr>
        <w:p w:rsidR="00B97D32" w:rsidRPr="00434E5F" w:rsidRDefault="00B97D32" w:rsidP="00EC6BC4">
          <w:pPr>
            <w:pStyle w:val="Yltunniste"/>
            <w:rPr>
              <w:b/>
              <w:lang w:val="fi-FI"/>
            </w:rPr>
          </w:pPr>
          <w:r w:rsidRPr="00434E5F">
            <w:rPr>
              <w:b/>
              <w:lang w:val="fi-FI"/>
            </w:rPr>
            <w:t>Suomenlinnan hoitokunta</w:t>
          </w:r>
        </w:p>
        <w:p w:rsidR="00B97D32" w:rsidRPr="00434E5F" w:rsidRDefault="00B97D32" w:rsidP="00EC6BC4">
          <w:pPr>
            <w:pStyle w:val="Yltunniste"/>
            <w:rPr>
              <w:lang w:val="fi-FI"/>
            </w:rPr>
          </w:pPr>
        </w:p>
      </w:tc>
      <w:tc>
        <w:tcPr>
          <w:tcW w:w="1701" w:type="dxa"/>
        </w:tcPr>
        <w:p w:rsidR="00B97D32" w:rsidRDefault="00B97D32" w:rsidP="00EC6BC4">
          <w:pPr>
            <w:pStyle w:val="Yltunniste"/>
          </w:pPr>
          <w:r>
            <w:rPr>
              <w:lang w:val="fi-FI"/>
            </w:rPr>
            <w:drawing>
              <wp:inline distT="0" distB="0" distL="0" distR="0" wp14:anchorId="2E773DA2" wp14:editId="2F844E43">
                <wp:extent cx="1080000" cy="1080000"/>
                <wp:effectExtent l="0" t="0" r="12700" b="12700"/>
                <wp:docPr id="20" name="Kuv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_hoitokunta_fi_RGB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</w:tcPr>
        <w:p w:rsidR="00B97D32" w:rsidRDefault="00B97D32" w:rsidP="00EC6BC4">
          <w:pPr>
            <w:pStyle w:val="Yltunniste"/>
          </w:pPr>
        </w:p>
      </w:tc>
      <w:tc>
        <w:tcPr>
          <w:tcW w:w="2976" w:type="dxa"/>
        </w:tcPr>
        <w:p w:rsidR="00B97D32" w:rsidRDefault="00EF1369" w:rsidP="00EC6BC4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  <w:p w:rsidR="00EF1369" w:rsidRPr="003C058A" w:rsidRDefault="00B1597B" w:rsidP="00EC6BC4">
          <w:pPr>
            <w:pStyle w:val="Yltunniste"/>
            <w:rPr>
              <w:b/>
            </w:rPr>
          </w:pPr>
          <w:r>
            <w:rPr>
              <w:b/>
            </w:rPr>
            <w:t>Asunnonvaihto</w:t>
          </w:r>
          <w:r w:rsidR="00EF1369">
            <w:rPr>
              <w:b/>
            </w:rPr>
            <w:t>hakemus</w:t>
          </w:r>
        </w:p>
        <w:p w:rsidR="00B97D32" w:rsidRDefault="00B97D32" w:rsidP="00EC6BC4">
          <w:pPr>
            <w:pStyle w:val="Yltunniste"/>
          </w:pPr>
        </w:p>
        <w:p w:rsidR="00B97D32" w:rsidRDefault="00B97D32" w:rsidP="00EC6BC4">
          <w:pPr>
            <w:pStyle w:val="Yltunniste"/>
          </w:pPr>
        </w:p>
        <w:p w:rsidR="00B97D32" w:rsidRDefault="00B1597B" w:rsidP="00EC6BC4">
          <w:pPr>
            <w:pStyle w:val="Yltunniste"/>
          </w:pPr>
          <w:r>
            <w:t>Saapunut</w:t>
          </w:r>
        </w:p>
      </w:tc>
      <w:tc>
        <w:tcPr>
          <w:tcW w:w="851" w:type="dxa"/>
        </w:tcPr>
        <w:p w:rsidR="00B97D32" w:rsidRDefault="00B97D32" w:rsidP="00EC6BC4">
          <w:pPr>
            <w:pStyle w:val="Yltunniste"/>
            <w:ind w:right="0"/>
            <w:jc w:val="right"/>
          </w:pP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PAGE </w:instrText>
          </w:r>
          <w:r w:rsidRPr="007B2E87">
            <w:rPr>
              <w:rStyle w:val="Sivunumero"/>
            </w:rPr>
            <w:fldChar w:fldCharType="separate"/>
          </w:r>
          <w:r w:rsidR="00B64C0E">
            <w:rPr>
              <w:rStyle w:val="Sivunumero"/>
            </w:rPr>
            <w:t>1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 xml:space="preserve"> (</w:t>
          </w:r>
          <w:r w:rsidRPr="007B2E87">
            <w:rPr>
              <w:rStyle w:val="Sivunumero"/>
            </w:rPr>
            <w:fldChar w:fldCharType="begin"/>
          </w:r>
          <w:r w:rsidRPr="007B2E87">
            <w:rPr>
              <w:rStyle w:val="Sivunumero"/>
            </w:rPr>
            <w:instrText xml:space="preserve"> NUMPAGES  \* MERGEFORMAT </w:instrText>
          </w:r>
          <w:r w:rsidRPr="007B2E87">
            <w:rPr>
              <w:rStyle w:val="Sivunumero"/>
            </w:rPr>
            <w:fldChar w:fldCharType="separate"/>
          </w:r>
          <w:r w:rsidR="00B64C0E">
            <w:rPr>
              <w:rStyle w:val="Sivunumero"/>
            </w:rPr>
            <w:t>2</w:t>
          </w:r>
          <w:r w:rsidRPr="007B2E87">
            <w:rPr>
              <w:rStyle w:val="Sivunumero"/>
            </w:rPr>
            <w:fldChar w:fldCharType="end"/>
          </w:r>
          <w:r w:rsidRPr="007B2E87">
            <w:rPr>
              <w:rStyle w:val="Sivunumero"/>
            </w:rPr>
            <w:t>)</w:t>
          </w:r>
        </w:p>
      </w:tc>
    </w:tr>
  </w:tbl>
  <w:p w:rsidR="00892B43" w:rsidRDefault="00892B43" w:rsidP="00B97D32">
    <w:pPr>
      <w:pStyle w:val="Yltunniste"/>
    </w:pPr>
  </w:p>
  <w:p w:rsidR="00B97D32" w:rsidRPr="00B97D32" w:rsidRDefault="00B97D32" w:rsidP="00B97D3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5AC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0D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C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15ED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340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BEC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846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646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C4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E49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609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AB2C97"/>
    <w:multiLevelType w:val="multilevel"/>
    <w:tmpl w:val="521A0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3C0F96"/>
    <w:multiLevelType w:val="hybridMultilevel"/>
    <w:tmpl w:val="4EB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66709"/>
    <w:multiLevelType w:val="multilevel"/>
    <w:tmpl w:val="718C6378"/>
    <w:lvl w:ilvl="0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5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1" w:hanging="1440"/>
      </w:pPr>
      <w:rPr>
        <w:rFonts w:hint="default"/>
      </w:rPr>
    </w:lvl>
  </w:abstractNum>
  <w:abstractNum w:abstractNumId="14">
    <w:nsid w:val="22FB2BBE"/>
    <w:multiLevelType w:val="multilevel"/>
    <w:tmpl w:val="AA1E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316DBC"/>
    <w:multiLevelType w:val="multilevel"/>
    <w:tmpl w:val="7130B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486BB6"/>
    <w:multiLevelType w:val="hybridMultilevel"/>
    <w:tmpl w:val="D1A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00868"/>
    <w:multiLevelType w:val="multilevel"/>
    <w:tmpl w:val="DE74AF54"/>
    <w:lvl w:ilvl="0">
      <w:start w:val="1"/>
      <w:numFmt w:val="bullet"/>
      <w:pStyle w:val="Luettelokappale"/>
      <w:lvlText w:val="·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·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·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·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·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·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8">
    <w:nsid w:val="59F268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144AD0"/>
    <w:multiLevelType w:val="multilevel"/>
    <w:tmpl w:val="DEA86C76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26" w:hanging="1584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QhYVrYe730dD0/pbbifThVFP4=" w:salt="chv6du29ee1Xdof2VXSfng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32"/>
    <w:rsid w:val="00000139"/>
    <w:rsid w:val="00010650"/>
    <w:rsid w:val="00012228"/>
    <w:rsid w:val="0004341F"/>
    <w:rsid w:val="00047E1F"/>
    <w:rsid w:val="00052450"/>
    <w:rsid w:val="00072763"/>
    <w:rsid w:val="000A10DA"/>
    <w:rsid w:val="000D7272"/>
    <w:rsid w:val="000E0100"/>
    <w:rsid w:val="000F43BF"/>
    <w:rsid w:val="00113A6A"/>
    <w:rsid w:val="001240CD"/>
    <w:rsid w:val="0012499B"/>
    <w:rsid w:val="00165DBE"/>
    <w:rsid w:val="00186FF5"/>
    <w:rsid w:val="001A5A7F"/>
    <w:rsid w:val="001C66CA"/>
    <w:rsid w:val="001C7453"/>
    <w:rsid w:val="001D4BD2"/>
    <w:rsid w:val="001E2407"/>
    <w:rsid w:val="00203228"/>
    <w:rsid w:val="00204A61"/>
    <w:rsid w:val="00207A65"/>
    <w:rsid w:val="002146CC"/>
    <w:rsid w:val="00217C17"/>
    <w:rsid w:val="00220952"/>
    <w:rsid w:val="00232C30"/>
    <w:rsid w:val="00242E1F"/>
    <w:rsid w:val="00260A16"/>
    <w:rsid w:val="00263E4A"/>
    <w:rsid w:val="002730FA"/>
    <w:rsid w:val="00275353"/>
    <w:rsid w:val="002918AB"/>
    <w:rsid w:val="002B3587"/>
    <w:rsid w:val="002C7EAD"/>
    <w:rsid w:val="002D20B4"/>
    <w:rsid w:val="002D69FF"/>
    <w:rsid w:val="002F63C4"/>
    <w:rsid w:val="002F7A5A"/>
    <w:rsid w:val="00322497"/>
    <w:rsid w:val="003228EB"/>
    <w:rsid w:val="00322C0F"/>
    <w:rsid w:val="00361551"/>
    <w:rsid w:val="00361C13"/>
    <w:rsid w:val="003711BE"/>
    <w:rsid w:val="00377E26"/>
    <w:rsid w:val="003862FC"/>
    <w:rsid w:val="00394458"/>
    <w:rsid w:val="003B2A78"/>
    <w:rsid w:val="003C118A"/>
    <w:rsid w:val="003C6FC7"/>
    <w:rsid w:val="003E5A42"/>
    <w:rsid w:val="003F0465"/>
    <w:rsid w:val="003F15C9"/>
    <w:rsid w:val="003F64AF"/>
    <w:rsid w:val="004028E2"/>
    <w:rsid w:val="004136FB"/>
    <w:rsid w:val="004220A3"/>
    <w:rsid w:val="00433B5D"/>
    <w:rsid w:val="00441E25"/>
    <w:rsid w:val="00443CBD"/>
    <w:rsid w:val="004600C6"/>
    <w:rsid w:val="00467B81"/>
    <w:rsid w:val="00483873"/>
    <w:rsid w:val="00484E6A"/>
    <w:rsid w:val="0049591E"/>
    <w:rsid w:val="004C5EDF"/>
    <w:rsid w:val="004E121A"/>
    <w:rsid w:val="004E263D"/>
    <w:rsid w:val="004F442B"/>
    <w:rsid w:val="004F6CB9"/>
    <w:rsid w:val="00512E5A"/>
    <w:rsid w:val="005237F8"/>
    <w:rsid w:val="00524281"/>
    <w:rsid w:val="00534617"/>
    <w:rsid w:val="00552982"/>
    <w:rsid w:val="00565087"/>
    <w:rsid w:val="005662A9"/>
    <w:rsid w:val="005B682B"/>
    <w:rsid w:val="005F3091"/>
    <w:rsid w:val="00626930"/>
    <w:rsid w:val="00635BF9"/>
    <w:rsid w:val="0066021E"/>
    <w:rsid w:val="006857E2"/>
    <w:rsid w:val="00695123"/>
    <w:rsid w:val="0069725F"/>
    <w:rsid w:val="006B3DE9"/>
    <w:rsid w:val="006B3FBF"/>
    <w:rsid w:val="006C1F06"/>
    <w:rsid w:val="006D4AE6"/>
    <w:rsid w:val="006E7EAE"/>
    <w:rsid w:val="006F59F4"/>
    <w:rsid w:val="006F5E0E"/>
    <w:rsid w:val="00717428"/>
    <w:rsid w:val="00734438"/>
    <w:rsid w:val="007960D8"/>
    <w:rsid w:val="007A0EEE"/>
    <w:rsid w:val="007A60F0"/>
    <w:rsid w:val="007B2E87"/>
    <w:rsid w:val="007B33DC"/>
    <w:rsid w:val="007D56E6"/>
    <w:rsid w:val="007E0088"/>
    <w:rsid w:val="007E2EB7"/>
    <w:rsid w:val="008059D1"/>
    <w:rsid w:val="00814488"/>
    <w:rsid w:val="00815B5F"/>
    <w:rsid w:val="008174E9"/>
    <w:rsid w:val="00817B55"/>
    <w:rsid w:val="0083297E"/>
    <w:rsid w:val="00833A28"/>
    <w:rsid w:val="0085540B"/>
    <w:rsid w:val="00870093"/>
    <w:rsid w:val="00885D79"/>
    <w:rsid w:val="00892B43"/>
    <w:rsid w:val="008A6B34"/>
    <w:rsid w:val="008B1514"/>
    <w:rsid w:val="008F4585"/>
    <w:rsid w:val="008F7FFD"/>
    <w:rsid w:val="009031CA"/>
    <w:rsid w:val="009107D3"/>
    <w:rsid w:val="009248E0"/>
    <w:rsid w:val="009250F3"/>
    <w:rsid w:val="0093790D"/>
    <w:rsid w:val="009461D3"/>
    <w:rsid w:val="00961761"/>
    <w:rsid w:val="00970249"/>
    <w:rsid w:val="009B5D7F"/>
    <w:rsid w:val="009D0596"/>
    <w:rsid w:val="009D3A43"/>
    <w:rsid w:val="00A0228E"/>
    <w:rsid w:val="00A2268E"/>
    <w:rsid w:val="00A3041E"/>
    <w:rsid w:val="00A44A0D"/>
    <w:rsid w:val="00A44A4E"/>
    <w:rsid w:val="00A44E01"/>
    <w:rsid w:val="00A57B64"/>
    <w:rsid w:val="00A83503"/>
    <w:rsid w:val="00A86C74"/>
    <w:rsid w:val="00A9566F"/>
    <w:rsid w:val="00AA2910"/>
    <w:rsid w:val="00AB20C2"/>
    <w:rsid w:val="00AC46AB"/>
    <w:rsid w:val="00AD282B"/>
    <w:rsid w:val="00AF7014"/>
    <w:rsid w:val="00B06C07"/>
    <w:rsid w:val="00B13F29"/>
    <w:rsid w:val="00B1597B"/>
    <w:rsid w:val="00B312F5"/>
    <w:rsid w:val="00B4419C"/>
    <w:rsid w:val="00B64C0E"/>
    <w:rsid w:val="00B64DB5"/>
    <w:rsid w:val="00B71105"/>
    <w:rsid w:val="00B771C6"/>
    <w:rsid w:val="00B773D9"/>
    <w:rsid w:val="00B77967"/>
    <w:rsid w:val="00B97D32"/>
    <w:rsid w:val="00BA63DB"/>
    <w:rsid w:val="00BD66B9"/>
    <w:rsid w:val="00BF16A5"/>
    <w:rsid w:val="00BF6823"/>
    <w:rsid w:val="00C03280"/>
    <w:rsid w:val="00C12BC7"/>
    <w:rsid w:val="00C40521"/>
    <w:rsid w:val="00C94EB3"/>
    <w:rsid w:val="00CB0684"/>
    <w:rsid w:val="00CC4255"/>
    <w:rsid w:val="00CC56D1"/>
    <w:rsid w:val="00CD28BC"/>
    <w:rsid w:val="00CF7DE8"/>
    <w:rsid w:val="00D045A8"/>
    <w:rsid w:val="00D04898"/>
    <w:rsid w:val="00D10306"/>
    <w:rsid w:val="00D23B23"/>
    <w:rsid w:val="00D30F07"/>
    <w:rsid w:val="00D5632A"/>
    <w:rsid w:val="00D67724"/>
    <w:rsid w:val="00DC1AEA"/>
    <w:rsid w:val="00DD2568"/>
    <w:rsid w:val="00DD420F"/>
    <w:rsid w:val="00E00AD7"/>
    <w:rsid w:val="00E02332"/>
    <w:rsid w:val="00E02778"/>
    <w:rsid w:val="00E03333"/>
    <w:rsid w:val="00E26A87"/>
    <w:rsid w:val="00E32953"/>
    <w:rsid w:val="00E44A3A"/>
    <w:rsid w:val="00E514DF"/>
    <w:rsid w:val="00E52E44"/>
    <w:rsid w:val="00E8596F"/>
    <w:rsid w:val="00EB1624"/>
    <w:rsid w:val="00EB549A"/>
    <w:rsid w:val="00EC1EF8"/>
    <w:rsid w:val="00EE16C4"/>
    <w:rsid w:val="00EE4776"/>
    <w:rsid w:val="00EE78E3"/>
    <w:rsid w:val="00EF1369"/>
    <w:rsid w:val="00F01AF0"/>
    <w:rsid w:val="00F325E9"/>
    <w:rsid w:val="00F407E1"/>
    <w:rsid w:val="00F41E0B"/>
    <w:rsid w:val="00F51666"/>
    <w:rsid w:val="00F52054"/>
    <w:rsid w:val="00F7026B"/>
    <w:rsid w:val="00F779BE"/>
    <w:rsid w:val="00F8651F"/>
    <w:rsid w:val="00F90197"/>
    <w:rsid w:val="00F96ECE"/>
    <w:rsid w:val="00FC04EA"/>
    <w:rsid w:val="00FC34A1"/>
    <w:rsid w:val="00FC612C"/>
    <w:rsid w:val="00FD265A"/>
    <w:rsid w:val="00FD2EC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sid w:val="00322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7D32"/>
    <w:pPr>
      <w:spacing w:before="280" w:line="312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4341F"/>
    <w:pPr>
      <w:keepNext/>
      <w:keepLines/>
      <w:tabs>
        <w:tab w:val="left" w:pos="454"/>
      </w:tabs>
      <w:spacing w:before="480" w:after="400" w:line="240" w:lineRule="auto"/>
      <w:outlineLvl w:val="0"/>
    </w:pPr>
    <w:rPr>
      <w:rFonts w:eastAsiaTheme="majorEastAsia" w:cstheme="majorBidi"/>
      <w:bCs/>
      <w:color w:val="1160A6" w:themeColor="text2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341F"/>
    <w:pPr>
      <w:keepNext/>
      <w:keepLines/>
      <w:spacing w:after="140" w:line="240" w:lineRule="auto"/>
      <w:outlineLvl w:val="1"/>
    </w:pPr>
    <w:rPr>
      <w:rFonts w:eastAsiaTheme="majorEastAsia" w:cstheme="majorBidi"/>
      <w:b/>
      <w:bCs/>
      <w:color w:val="1160A6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4341F"/>
    <w:pPr>
      <w:keepNext/>
      <w:keepLines/>
      <w:tabs>
        <w:tab w:val="left" w:pos="851"/>
      </w:tabs>
      <w:spacing w:after="2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F407E1"/>
    <w:pPr>
      <w:numPr>
        <w:ilvl w:val="3"/>
      </w:numPr>
      <w:tabs>
        <w:tab w:val="left" w:pos="1134"/>
      </w:tabs>
      <w:outlineLvl w:val="3"/>
    </w:p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237F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B4069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237F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406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237F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237F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237F8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3B23"/>
    <w:pPr>
      <w:tabs>
        <w:tab w:val="right" w:pos="9214"/>
      </w:tabs>
      <w:spacing w:before="0" w:line="240" w:lineRule="auto"/>
      <w:ind w:right="-6"/>
    </w:pPr>
    <w:rPr>
      <w:rFonts w:cs="Arial"/>
      <w:noProof/>
      <w:szCs w:val="20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23B23"/>
    <w:rPr>
      <w:rFonts w:ascii="Arial" w:hAnsi="Arial" w:cs="Arial"/>
      <w:noProof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23B2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3B23"/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79BE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79BE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E03333"/>
    <w:rPr>
      <w:rFonts w:ascii="Arial" w:hAnsi="Arial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67B81"/>
    <w:rPr>
      <w:rFonts w:ascii="Arial" w:eastAsiaTheme="majorEastAsia" w:hAnsi="Arial" w:cstheme="majorBidi"/>
      <w:bCs/>
      <w:color w:val="1160A6" w:themeColor="text2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407E1"/>
    <w:rPr>
      <w:rFonts w:ascii="Arial" w:eastAsiaTheme="majorEastAsia" w:hAnsi="Arial" w:cstheme="majorBidi"/>
      <w:b/>
      <w:bCs/>
      <w:color w:val="1160A6" w:themeColor="text2"/>
      <w:szCs w:val="26"/>
    </w:rPr>
  </w:style>
  <w:style w:type="paragraph" w:styleId="Luettelokappale">
    <w:name w:val="List Paragraph"/>
    <w:basedOn w:val="Normaali"/>
    <w:uiPriority w:val="34"/>
    <w:qFormat/>
    <w:rsid w:val="00D23B23"/>
    <w:pPr>
      <w:numPr>
        <w:numId w:val="2"/>
      </w:numPr>
      <w:spacing w:before="0" w:after="280"/>
      <w:contextualSpacing/>
    </w:pPr>
  </w:style>
  <w:style w:type="paragraph" w:customStyle="1" w:styleId="Diaarinumero">
    <w:name w:val="Diaarinumero"/>
    <w:basedOn w:val="Normaali"/>
    <w:qFormat/>
    <w:rsid w:val="00E52E44"/>
    <w:pPr>
      <w:ind w:left="1418" w:right="2268"/>
      <w:jc w:val="center"/>
    </w:pPr>
    <w:rPr>
      <w:b/>
      <w:bCs/>
      <w:color w:val="1160A6" w:themeColor="text2"/>
      <w:sz w:val="17"/>
      <w:szCs w:val="17"/>
      <w:lang w:val="en-US"/>
    </w:rPr>
  </w:style>
  <w:style w:type="paragraph" w:styleId="Otsikko">
    <w:name w:val="Title"/>
    <w:aliases w:val="Etusivun otsikko"/>
    <w:basedOn w:val="Normaali"/>
    <w:next w:val="Normaali"/>
    <w:link w:val="OtsikkoChar"/>
    <w:uiPriority w:val="10"/>
    <w:qFormat/>
    <w:rsid w:val="00B13F29"/>
    <w:pPr>
      <w:spacing w:after="300" w:line="240" w:lineRule="auto"/>
      <w:ind w:left="1418" w:right="2260"/>
      <w:jc w:val="center"/>
    </w:pPr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character" w:customStyle="1" w:styleId="OtsikkoChar">
    <w:name w:val="Otsikko Char"/>
    <w:aliases w:val="Etusivun otsikko Char"/>
    <w:basedOn w:val="Kappaleenoletusfontti"/>
    <w:link w:val="Otsikko"/>
    <w:uiPriority w:val="10"/>
    <w:rsid w:val="00B13F29"/>
    <w:rPr>
      <w:rFonts w:asciiTheme="majorHAnsi" w:eastAsiaTheme="majorEastAsia" w:hAnsiTheme="majorHAnsi" w:cstheme="majorBidi"/>
      <w:color w:val="1160A6" w:themeColor="text2"/>
      <w:spacing w:val="5"/>
      <w:kern w:val="28"/>
      <w:sz w:val="66"/>
      <w:szCs w:val="66"/>
    </w:rPr>
  </w:style>
  <w:style w:type="paragraph" w:styleId="Alaotsikko">
    <w:name w:val="Subtitle"/>
    <w:aliases w:val="Etusivun alaotsikko"/>
    <w:basedOn w:val="Normaali"/>
    <w:next w:val="Normaali"/>
    <w:link w:val="AlaotsikkoChar"/>
    <w:uiPriority w:val="11"/>
    <w:qFormat/>
    <w:rsid w:val="00433B5D"/>
    <w:pPr>
      <w:numPr>
        <w:ilvl w:val="1"/>
      </w:numPr>
      <w:spacing w:line="240" w:lineRule="auto"/>
      <w:ind w:left="1418" w:right="2260"/>
      <w:jc w:val="center"/>
    </w:pPr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AlaotsikkoChar">
    <w:name w:val="Alaotsikko Char"/>
    <w:aliases w:val="Etusivun alaotsikko Char"/>
    <w:basedOn w:val="Kappaleenoletusfontti"/>
    <w:link w:val="Alaotsikko"/>
    <w:uiPriority w:val="11"/>
    <w:rsid w:val="00433B5D"/>
    <w:rPr>
      <w:rFonts w:asciiTheme="majorHAnsi" w:eastAsiaTheme="majorEastAsia" w:hAnsiTheme="majorHAnsi" w:cstheme="majorBidi"/>
      <w:iCs/>
      <w:color w:val="1160A6" w:themeColor="text2"/>
      <w:spacing w:val="15"/>
      <w:kern w:val="28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407E1"/>
    <w:rPr>
      <w:rFonts w:asciiTheme="majorHAnsi" w:eastAsiaTheme="majorEastAsia" w:hAnsiTheme="majorHAnsi" w:cstheme="majorBidi"/>
      <w:b/>
      <w:bCs/>
      <w:sz w:val="20"/>
    </w:rPr>
  </w:style>
  <w:style w:type="paragraph" w:customStyle="1" w:styleId="Sisluettelonotsikko">
    <w:name w:val="Sis.luettelon otsikko"/>
    <w:basedOn w:val="Normaali"/>
    <w:next w:val="Normaali"/>
    <w:qFormat/>
    <w:rsid w:val="004C5EDF"/>
    <w:pPr>
      <w:spacing w:before="480" w:after="400" w:line="240" w:lineRule="auto"/>
    </w:pPr>
    <w:rPr>
      <w:color w:val="1160A6" w:themeColor="text2"/>
      <w:sz w:val="40"/>
    </w:rPr>
  </w:style>
  <w:style w:type="paragraph" w:styleId="Sisluet1">
    <w:name w:val="toc 1"/>
    <w:basedOn w:val="Normaaliilmankappalejakoa"/>
    <w:next w:val="Normaali"/>
    <w:autoRedefine/>
    <w:uiPriority w:val="39"/>
    <w:unhideWhenUsed/>
    <w:rsid w:val="00C12BC7"/>
    <w:pPr>
      <w:tabs>
        <w:tab w:val="left" w:pos="522"/>
        <w:tab w:val="right" w:leader="dot" w:pos="7655"/>
      </w:tabs>
    </w:pPr>
    <w:rPr>
      <w:b/>
      <w:noProof/>
      <w:color w:val="1160A6" w:themeColor="text2"/>
    </w:rPr>
  </w:style>
  <w:style w:type="paragraph" w:styleId="Sisluet2">
    <w:name w:val="toc 2"/>
    <w:basedOn w:val="Normaaliilmankappalejakoa"/>
    <w:next w:val="Normaali"/>
    <w:uiPriority w:val="39"/>
    <w:unhideWhenUsed/>
    <w:rsid w:val="003711BE"/>
    <w:pPr>
      <w:tabs>
        <w:tab w:val="left" w:pos="523"/>
        <w:tab w:val="left" w:pos="851"/>
        <w:tab w:val="right" w:leader="dot" w:pos="7655"/>
      </w:tabs>
      <w:ind w:left="522" w:right="2262" w:hanging="522"/>
    </w:pPr>
    <w:rPr>
      <w:rFonts w:asciiTheme="minorHAnsi" w:hAnsiTheme="minorHAnsi"/>
      <w:b/>
      <w:noProof/>
      <w:lang w:eastAsia="ja-JP"/>
    </w:rPr>
  </w:style>
  <w:style w:type="paragraph" w:styleId="Sisluet3">
    <w:name w:val="toc 3"/>
    <w:basedOn w:val="Sisluet2"/>
    <w:next w:val="Normaali"/>
    <w:uiPriority w:val="39"/>
    <w:unhideWhenUsed/>
    <w:rsid w:val="00C12BC7"/>
    <w:pPr>
      <w:tabs>
        <w:tab w:val="clear" w:pos="523"/>
        <w:tab w:val="clear" w:pos="851"/>
        <w:tab w:val="left" w:pos="1276"/>
      </w:tabs>
      <w:ind w:left="1044"/>
    </w:pPr>
    <w:rPr>
      <w:rFonts w:cstheme="minorHAnsi"/>
      <w:b w:val="0"/>
      <w:szCs w:val="20"/>
    </w:rPr>
  </w:style>
  <w:style w:type="paragraph" w:styleId="Sisluet4">
    <w:name w:val="toc 4"/>
    <w:basedOn w:val="Sisluet3"/>
    <w:next w:val="Normaali"/>
    <w:autoRedefine/>
    <w:uiPriority w:val="39"/>
    <w:unhideWhenUsed/>
    <w:rsid w:val="00F8651F"/>
    <w:pPr>
      <w:tabs>
        <w:tab w:val="clear" w:pos="1276"/>
        <w:tab w:val="left" w:pos="1843"/>
      </w:tabs>
      <w:ind w:left="1560"/>
    </w:pPr>
  </w:style>
  <w:style w:type="paragraph" w:styleId="Sisluet6">
    <w:name w:val="toc 6"/>
    <w:basedOn w:val="Normaali"/>
    <w:next w:val="Normaali"/>
    <w:autoRedefine/>
    <w:uiPriority w:val="39"/>
    <w:unhideWhenUsed/>
    <w:rsid w:val="004C5EDF"/>
    <w:pPr>
      <w:ind w:left="800"/>
    </w:pPr>
    <w:rPr>
      <w:rFonts w:asciiTheme="minorHAnsi" w:hAnsiTheme="minorHAnsi" w:cs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4C5EDF"/>
    <w:pPr>
      <w:ind w:left="1000"/>
    </w:pPr>
    <w:rPr>
      <w:rFonts w:asciiTheme="minorHAnsi" w:hAnsiTheme="minorHAnsi" w:cs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4C5EDF"/>
    <w:pPr>
      <w:ind w:left="1200"/>
    </w:pPr>
    <w:rPr>
      <w:rFonts w:asciiTheme="minorHAnsi" w:hAnsiTheme="minorHAnsi" w:cs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4C5EDF"/>
    <w:pPr>
      <w:ind w:left="1400"/>
    </w:pPr>
    <w:rPr>
      <w:rFonts w:asciiTheme="minorHAnsi" w:hAnsiTheme="minorHAnsi" w:cstheme="minorHAnsi"/>
      <w:szCs w:val="20"/>
    </w:rPr>
  </w:style>
  <w:style w:type="table" w:styleId="TaulukkoRuudukko">
    <w:name w:val="Table Grid"/>
    <w:basedOn w:val="Normaalitaulukko"/>
    <w:uiPriority w:val="59"/>
    <w:rsid w:val="0001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5Char">
    <w:name w:val="Otsikko 5 Char"/>
    <w:basedOn w:val="Kappaleenoletusfontti"/>
    <w:link w:val="Otsikko5"/>
    <w:uiPriority w:val="9"/>
    <w:semiHidden/>
    <w:rsid w:val="005237F8"/>
    <w:rPr>
      <w:rFonts w:asciiTheme="majorHAnsi" w:eastAsiaTheme="majorEastAsia" w:hAnsiTheme="majorHAnsi" w:cstheme="majorBidi"/>
      <w:color w:val="1B4069" w:themeColor="accent1" w:themeShade="7F"/>
      <w:sz w:val="20"/>
    </w:rPr>
  </w:style>
  <w:style w:type="table" w:customStyle="1" w:styleId="Taulukkotyyli">
    <w:name w:val="Taulukkotyyli"/>
    <w:basedOn w:val="Normaalitaulukko"/>
    <w:uiPriority w:val="99"/>
    <w:rsid w:val="00E02332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  <w:style w:type="paragraph" w:styleId="Erottuvalainaus">
    <w:name w:val="Intense Quote"/>
    <w:basedOn w:val="Normaali"/>
    <w:next w:val="Normaali"/>
    <w:link w:val="ErottuvalainausChar"/>
    <w:uiPriority w:val="30"/>
    <w:rsid w:val="00EB1624"/>
    <w:pPr>
      <w:pBdr>
        <w:bottom w:val="single" w:sz="4" w:space="4" w:color="4083CD" w:themeColor="accent1"/>
      </w:pBdr>
      <w:spacing w:before="200" w:after="280"/>
      <w:ind w:left="936" w:right="936"/>
    </w:pPr>
    <w:rPr>
      <w:b/>
      <w:bCs/>
      <w:i/>
      <w:iCs/>
      <w:color w:val="4083C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624"/>
    <w:rPr>
      <w:rFonts w:ascii="Arial" w:hAnsi="Arial"/>
      <w:b/>
      <w:bCs/>
      <w:i/>
      <w:iCs/>
      <w:color w:val="4083CD" w:themeColor="accent1"/>
      <w:sz w:val="20"/>
    </w:rPr>
  </w:style>
  <w:style w:type="character" w:styleId="Erottuvaviittaus">
    <w:name w:val="Intense Reference"/>
    <w:basedOn w:val="Kappaleenoletusfontti"/>
    <w:uiPriority w:val="32"/>
    <w:rsid w:val="00EB1624"/>
    <w:rPr>
      <w:b/>
      <w:bCs/>
      <w:smallCaps/>
      <w:color w:val="5C91F7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9"/>
    <w:rsid w:val="0093790D"/>
    <w:rPr>
      <w:i/>
      <w:iCs/>
      <w:color w:val="808080" w:themeColor="text1" w:themeTint="7F"/>
    </w:rPr>
  </w:style>
  <w:style w:type="paragraph" w:styleId="Eivli">
    <w:name w:val="No Spacing"/>
    <w:uiPriority w:val="1"/>
    <w:rsid w:val="002146CC"/>
    <w:pPr>
      <w:tabs>
        <w:tab w:val="left" w:pos="284"/>
      </w:tabs>
      <w:contextualSpacing/>
    </w:pPr>
    <w:rPr>
      <w:rFonts w:ascii="Arial" w:hAnsi="Arial"/>
      <w:sz w:val="20"/>
    </w:rPr>
  </w:style>
  <w:style w:type="character" w:styleId="Hienovarainenviittaus">
    <w:name w:val="Subtle Reference"/>
    <w:basedOn w:val="Kappaleenoletusfontti"/>
    <w:uiPriority w:val="31"/>
    <w:rsid w:val="0093790D"/>
    <w:rPr>
      <w:smallCaps/>
      <w:color w:val="5C91F7" w:themeColor="accent2"/>
      <w:u w:val="single"/>
    </w:rPr>
  </w:style>
  <w:style w:type="character" w:styleId="Kirjannimike">
    <w:name w:val="Book Title"/>
    <w:basedOn w:val="Kappaleenoletusfontti"/>
    <w:uiPriority w:val="33"/>
    <w:rsid w:val="0093790D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93790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3790D"/>
    <w:rPr>
      <w:rFonts w:ascii="Arial" w:hAnsi="Arial"/>
      <w:i/>
      <w:iCs/>
      <w:color w:val="000000" w:themeColor="text1"/>
      <w:sz w:val="20"/>
    </w:rPr>
  </w:style>
  <w:style w:type="character" w:styleId="Korostus">
    <w:name w:val="Emphasis"/>
    <w:basedOn w:val="Kappaleenoletusfontti"/>
    <w:uiPriority w:val="20"/>
    <w:rsid w:val="00A44A4E"/>
    <w:rPr>
      <w:i/>
      <w:iCs/>
    </w:rPr>
  </w:style>
  <w:style w:type="character" w:styleId="Voimakas">
    <w:name w:val="Strong"/>
    <w:basedOn w:val="Kappaleenoletusfontti"/>
    <w:uiPriority w:val="22"/>
    <w:rsid w:val="00A44A4E"/>
    <w:rPr>
      <w:b/>
      <w:bCs/>
    </w:rPr>
  </w:style>
  <w:style w:type="character" w:styleId="Voimakaskorostus">
    <w:name w:val="Intense Emphasis"/>
    <w:basedOn w:val="Kappaleenoletusfontti"/>
    <w:uiPriority w:val="21"/>
    <w:rsid w:val="00A44A4E"/>
    <w:rPr>
      <w:b/>
      <w:bCs/>
      <w:i/>
      <w:iCs/>
      <w:color w:val="4083C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237F8"/>
    <w:rPr>
      <w:rFonts w:asciiTheme="majorHAnsi" w:eastAsiaTheme="majorEastAsia" w:hAnsiTheme="majorHAnsi" w:cstheme="majorBidi"/>
      <w:i/>
      <w:iCs/>
      <w:color w:val="1B4069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237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237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Vaaleavarjostus">
    <w:name w:val="Light Shading"/>
    <w:basedOn w:val="Normaalitaulukko"/>
    <w:uiPriority w:val="60"/>
    <w:rsid w:val="00E023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aliilmankappalejakoa">
    <w:name w:val="Normaali ilman kappalejakoa"/>
    <w:basedOn w:val="Normaali"/>
    <w:qFormat/>
    <w:rsid w:val="00C12BC7"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sid w:val="00322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k\Desktop\Logopohjat\Hoitokunta\Hoitokunta%20PER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88EA9E83C4E7494482111A7673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319F-8245-44A7-832B-BBA407EBE218}"/>
      </w:docPartPr>
      <w:docPartBody>
        <w:p w:rsidR="0053030A" w:rsidRDefault="0035051F" w:rsidP="0035051F">
          <w:pPr>
            <w:pStyle w:val="52B88EA9E83C4E7494482111A76731E0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506CD33D45714E088D0F4C9F921AD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A9CCB-B55C-4848-8D83-C69BFCD27312}"/>
      </w:docPartPr>
      <w:docPartBody>
        <w:p w:rsidR="0053030A" w:rsidRDefault="0035051F" w:rsidP="0035051F">
          <w:pPr>
            <w:pStyle w:val="506CD33D45714E088D0F4C9F921AD159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57FD3C439DBB4AF5BAA2929FCD62A8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19C978-63D1-4177-8946-21022316C1AE}"/>
      </w:docPartPr>
      <w:docPartBody>
        <w:p w:rsidR="0053030A" w:rsidRDefault="0035051F" w:rsidP="0035051F">
          <w:pPr>
            <w:pStyle w:val="57FD3C439DBB4AF5BAA2929FCD62A8AF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C7C09EA24E5E499CA0DAE68A46DB5C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4C6D62-316E-41CD-89E2-9243E4822906}"/>
      </w:docPartPr>
      <w:docPartBody>
        <w:p w:rsidR="0053030A" w:rsidRDefault="0035051F" w:rsidP="0035051F">
          <w:pPr>
            <w:pStyle w:val="C7C09EA24E5E499CA0DAE68A46DB5C66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334D069D8F604ADC8335E91B74DB2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A8AB26-D376-43DE-8408-5A735BF5700C}"/>
      </w:docPartPr>
      <w:docPartBody>
        <w:p w:rsidR="0053030A" w:rsidRDefault="0035051F" w:rsidP="0035051F">
          <w:pPr>
            <w:pStyle w:val="334D069D8F604ADC8335E91B74DB2AA0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3586CE5C4CB45A2A6CD5DABBC55F8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355507-6015-4A13-952B-458A2CA87BEB}"/>
      </w:docPartPr>
      <w:docPartBody>
        <w:p w:rsidR="0053030A" w:rsidRDefault="0035051F" w:rsidP="0035051F">
          <w:pPr>
            <w:pStyle w:val="83586CE5C4CB45A2A6CD5DABBC55F87D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C71DCE13D3E4F329B09D2836BD248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B6684-74C1-4E1B-B8AD-6CE044F81188}"/>
      </w:docPartPr>
      <w:docPartBody>
        <w:p w:rsidR="0053030A" w:rsidRDefault="0035051F" w:rsidP="0035051F">
          <w:pPr>
            <w:pStyle w:val="8C71DCE13D3E4F329B09D2836BD2486C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C5FE198A92B4870BD73D445FCC2AE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CAF2A4-0F87-4B42-8F97-32ABCF2534B0}"/>
      </w:docPartPr>
      <w:docPartBody>
        <w:p w:rsidR="0053030A" w:rsidRDefault="0035051F" w:rsidP="0035051F">
          <w:pPr>
            <w:pStyle w:val="FC5FE198A92B4870BD73D445FCC2AE1D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0344DC34D804430ABE645C9263315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F1CEF3-60E3-43B2-B1BE-2B64D56B21F0}"/>
      </w:docPartPr>
      <w:docPartBody>
        <w:p w:rsidR="0053030A" w:rsidRDefault="0035051F" w:rsidP="0035051F">
          <w:pPr>
            <w:pStyle w:val="F0344DC34D804430ABE645C926331520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98E166C3F964440D8734D31ABC551A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5306F-4C10-462A-A9D8-3A4A11065914}"/>
      </w:docPartPr>
      <w:docPartBody>
        <w:p w:rsidR="0053030A" w:rsidRDefault="0035051F" w:rsidP="0035051F">
          <w:pPr>
            <w:pStyle w:val="98E166C3F964440D8734D31ABC551A87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07F02C9F035455397FC05F1F4CF14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B35AA7-C0AE-4E72-8744-2CC00B490C0D}"/>
      </w:docPartPr>
      <w:docPartBody>
        <w:p w:rsidR="0053030A" w:rsidRDefault="0035051F" w:rsidP="0035051F">
          <w:pPr>
            <w:pStyle w:val="807F02C9F035455397FC05F1F4CF1497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EFA5E3CA04A4013AB9CF7057CF9D4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DDCBA2-30BE-48BF-A494-144989C7642B}"/>
      </w:docPartPr>
      <w:docPartBody>
        <w:p w:rsidR="0053030A" w:rsidRDefault="0035051F" w:rsidP="0035051F">
          <w:pPr>
            <w:pStyle w:val="8EFA5E3CA04A4013AB9CF7057CF9D490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A57B3540B33844379E6E41EEF782CE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22B918-2658-4AEB-9FA8-A7563FC0F3D7}"/>
      </w:docPartPr>
      <w:docPartBody>
        <w:p w:rsidR="0053030A" w:rsidRDefault="0035051F" w:rsidP="0035051F">
          <w:pPr>
            <w:pStyle w:val="A57B3540B33844379E6E41EEF782CE0A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4E1F64A698164C0082233650BB542B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53EE77-B820-462F-A2CB-96A24A556493}"/>
      </w:docPartPr>
      <w:docPartBody>
        <w:p w:rsidR="0053030A" w:rsidRDefault="0035051F" w:rsidP="0035051F">
          <w:pPr>
            <w:pStyle w:val="4E1F64A698164C0082233650BB542BC4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8BA3980615540F29626FBF5146F42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E96570-BE2C-436A-9C22-36335CE97283}"/>
      </w:docPartPr>
      <w:docPartBody>
        <w:p w:rsidR="0053030A" w:rsidRDefault="0035051F" w:rsidP="0035051F">
          <w:pPr>
            <w:pStyle w:val="88BA3980615540F29626FBF5146F424E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48791DB7A494CC38623BBB39C0AF6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D82243-F2F5-4A04-ACBE-2188754640DD}"/>
      </w:docPartPr>
      <w:docPartBody>
        <w:p w:rsidR="0053030A" w:rsidRDefault="0035051F" w:rsidP="0035051F">
          <w:pPr>
            <w:pStyle w:val="848791DB7A494CC38623BBB39C0AF6C8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249C61ADA3D0406D95014E25FB97F5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35681-3084-4D7F-A84E-48EB14370B8B}"/>
      </w:docPartPr>
      <w:docPartBody>
        <w:p w:rsidR="0053030A" w:rsidRDefault="0035051F" w:rsidP="0035051F">
          <w:pPr>
            <w:pStyle w:val="249C61ADA3D0406D95014E25FB97F589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84DBECCADB424B389FA757006F2BEC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01B050-6EA7-474F-B253-133240809039}"/>
      </w:docPartPr>
      <w:docPartBody>
        <w:p w:rsidR="0053030A" w:rsidRDefault="0035051F" w:rsidP="0035051F">
          <w:pPr>
            <w:pStyle w:val="84DBECCADB424B389FA757006F2BEC97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DB239280A6F7472B81966F9A01C66E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5615A6-D9E2-4F45-BAA7-E2C05188DC77}"/>
      </w:docPartPr>
      <w:docPartBody>
        <w:p w:rsidR="0053030A" w:rsidRDefault="0035051F" w:rsidP="0035051F">
          <w:pPr>
            <w:pStyle w:val="DB239280A6F7472B81966F9A01C66E551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  <w:docPart>
      <w:docPartPr>
        <w:name w:val="FFD96A1493F141C993976E449285B0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62FDB4-9929-4B2F-8615-7F8378B11601}"/>
      </w:docPartPr>
      <w:docPartBody>
        <w:p w:rsidR="0053030A" w:rsidRDefault="0035051F" w:rsidP="0035051F">
          <w:pPr>
            <w:pStyle w:val="FFD96A1493F141C993976E449285B057"/>
          </w:pPr>
          <w:r w:rsidRPr="00322C0F">
            <w:rPr>
              <w:shd w:val="pct25" w:color="auto" w:fill="auto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OsF SemiLight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F"/>
    <w:rsid w:val="0035051F"/>
    <w:rsid w:val="0053030A"/>
    <w:rsid w:val="00B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5051F"/>
    <w:rPr>
      <w:color w:val="808080"/>
    </w:rPr>
  </w:style>
  <w:style w:type="paragraph" w:customStyle="1" w:styleId="52B88EA9E83C4E7494482111A76731E0">
    <w:name w:val="52B88EA9E83C4E7494482111A76731E0"/>
    <w:rsid w:val="0035051F"/>
  </w:style>
  <w:style w:type="paragraph" w:customStyle="1" w:styleId="506CD33D45714E088D0F4C9F921AD159">
    <w:name w:val="506CD33D45714E088D0F4C9F921AD159"/>
    <w:rsid w:val="0035051F"/>
  </w:style>
  <w:style w:type="paragraph" w:customStyle="1" w:styleId="57FD3C439DBB4AF5BAA2929FCD62A8AF">
    <w:name w:val="57FD3C439DBB4AF5BAA2929FCD62A8AF"/>
    <w:rsid w:val="0035051F"/>
  </w:style>
  <w:style w:type="paragraph" w:customStyle="1" w:styleId="C7C09EA24E5E499CA0DAE68A46DB5C66">
    <w:name w:val="C7C09EA24E5E499CA0DAE68A46DB5C66"/>
    <w:rsid w:val="0035051F"/>
  </w:style>
  <w:style w:type="paragraph" w:customStyle="1" w:styleId="334D069D8F604ADC8335E91B74DB2AA0">
    <w:name w:val="334D069D8F604ADC8335E91B74DB2AA0"/>
    <w:rsid w:val="0035051F"/>
  </w:style>
  <w:style w:type="paragraph" w:customStyle="1" w:styleId="83586CE5C4CB45A2A6CD5DABBC55F87D">
    <w:name w:val="83586CE5C4CB45A2A6CD5DABBC55F87D"/>
    <w:rsid w:val="0035051F"/>
  </w:style>
  <w:style w:type="paragraph" w:customStyle="1" w:styleId="8C71DCE13D3E4F329B09D2836BD2486C">
    <w:name w:val="8C71DCE13D3E4F329B09D2836BD2486C"/>
    <w:rsid w:val="0035051F"/>
  </w:style>
  <w:style w:type="paragraph" w:customStyle="1" w:styleId="FC5FE198A92B4870BD73D445FCC2AE1D">
    <w:name w:val="FC5FE198A92B4870BD73D445FCC2AE1D"/>
    <w:rsid w:val="0035051F"/>
  </w:style>
  <w:style w:type="paragraph" w:customStyle="1" w:styleId="F0344DC34D804430ABE645C926331520">
    <w:name w:val="F0344DC34D804430ABE645C926331520"/>
    <w:rsid w:val="0035051F"/>
  </w:style>
  <w:style w:type="paragraph" w:customStyle="1" w:styleId="98E166C3F964440D8734D31ABC551A87">
    <w:name w:val="98E166C3F964440D8734D31ABC551A87"/>
    <w:rsid w:val="0035051F"/>
  </w:style>
  <w:style w:type="paragraph" w:customStyle="1" w:styleId="807F02C9F035455397FC05F1F4CF1497">
    <w:name w:val="807F02C9F035455397FC05F1F4CF1497"/>
    <w:rsid w:val="0035051F"/>
  </w:style>
  <w:style w:type="paragraph" w:customStyle="1" w:styleId="8EFA5E3CA04A4013AB9CF7057CF9D490">
    <w:name w:val="8EFA5E3CA04A4013AB9CF7057CF9D490"/>
    <w:rsid w:val="0035051F"/>
  </w:style>
  <w:style w:type="paragraph" w:customStyle="1" w:styleId="A57B3540B33844379E6E41EEF782CE0A">
    <w:name w:val="A57B3540B33844379E6E41EEF782CE0A"/>
    <w:rsid w:val="0035051F"/>
  </w:style>
  <w:style w:type="paragraph" w:customStyle="1" w:styleId="4E1F64A698164C0082233650BB542BC4">
    <w:name w:val="4E1F64A698164C0082233650BB542BC4"/>
    <w:rsid w:val="0035051F"/>
  </w:style>
  <w:style w:type="paragraph" w:customStyle="1" w:styleId="88BA3980615540F29626FBF5146F424E">
    <w:name w:val="88BA3980615540F29626FBF5146F424E"/>
    <w:rsid w:val="0035051F"/>
  </w:style>
  <w:style w:type="paragraph" w:customStyle="1" w:styleId="848791DB7A494CC38623BBB39C0AF6C8">
    <w:name w:val="848791DB7A494CC38623BBB39C0AF6C8"/>
    <w:rsid w:val="0035051F"/>
  </w:style>
  <w:style w:type="paragraph" w:customStyle="1" w:styleId="249C61ADA3D0406D95014E25FB97F589">
    <w:name w:val="249C61ADA3D0406D95014E25FB97F589"/>
    <w:rsid w:val="0035051F"/>
  </w:style>
  <w:style w:type="paragraph" w:customStyle="1" w:styleId="21E3A585743848128C31651FCD3C190F">
    <w:name w:val="21E3A585743848128C31651FCD3C190F"/>
    <w:rsid w:val="0035051F"/>
  </w:style>
  <w:style w:type="paragraph" w:customStyle="1" w:styleId="2E11E3EC73224BBAAD477168533995A8">
    <w:name w:val="2E11E3EC73224BBAAD477168533995A8"/>
    <w:rsid w:val="0035051F"/>
  </w:style>
  <w:style w:type="paragraph" w:customStyle="1" w:styleId="84DBECCADB424B389FA757006F2BEC97">
    <w:name w:val="84DBECCADB424B389FA757006F2BEC97"/>
    <w:rsid w:val="0035051F"/>
  </w:style>
  <w:style w:type="paragraph" w:customStyle="1" w:styleId="DB239280A6F7472B81966F9A01C66E55">
    <w:name w:val="DB239280A6F7472B81966F9A01C66E55"/>
    <w:rsid w:val="0035051F"/>
  </w:style>
  <w:style w:type="paragraph" w:customStyle="1" w:styleId="1E755E271DA646D7BFD64F8A7AA8B628">
    <w:name w:val="1E755E271DA646D7BFD64F8A7AA8B628"/>
    <w:rsid w:val="0035051F"/>
  </w:style>
  <w:style w:type="paragraph" w:customStyle="1" w:styleId="A8B9685F9A4046AABC4D16C23F480F5D">
    <w:name w:val="A8B9685F9A4046AABC4D16C23F480F5D"/>
    <w:rsid w:val="0035051F"/>
  </w:style>
  <w:style w:type="paragraph" w:customStyle="1" w:styleId="FE21FE8AE249433D98F1BA5E61E3641B">
    <w:name w:val="FE21FE8AE249433D98F1BA5E61E3641B"/>
    <w:rsid w:val="0035051F"/>
  </w:style>
  <w:style w:type="paragraph" w:customStyle="1" w:styleId="FFD96A1493F141C993976E449285B057">
    <w:name w:val="FFD96A1493F141C993976E449285B057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2B88EA9E83C4E7494482111A76731E01">
    <w:name w:val="52B88EA9E83C4E7494482111A76731E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06CD33D45714E088D0F4C9F921AD1591">
    <w:name w:val="506CD33D45714E088D0F4C9F921AD159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7FD3C439DBB4AF5BAA2929FCD62A8AF1">
    <w:name w:val="57FD3C439DBB4AF5BAA2929FCD62A8AF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C7C09EA24E5E499CA0DAE68A46DB5C661">
    <w:name w:val="C7C09EA24E5E499CA0DAE68A46DB5C66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334D069D8F604ADC8335E91B74DB2AA01">
    <w:name w:val="334D069D8F604ADC8335E91B74DB2AA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3586CE5C4CB45A2A6CD5DABBC55F87D1">
    <w:name w:val="83586CE5C4CB45A2A6CD5DABBC55F87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C71DCE13D3E4F329B09D2836BD2486C1">
    <w:name w:val="8C71DCE13D3E4F329B09D2836BD2486C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C5FE198A92B4870BD73D445FCC2AE1D1">
    <w:name w:val="FC5FE198A92B4870BD73D445FCC2AE1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0344DC34D804430ABE645C9263315201">
    <w:name w:val="F0344DC34D804430ABE645C92633152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98E166C3F964440D8734D31ABC551A871">
    <w:name w:val="98E166C3F964440D8734D31ABC551A8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4E1F64A698164C0082233650BB542BC41">
    <w:name w:val="4E1F64A698164C0082233650BB542BC4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07F02C9F035455397FC05F1F4CF14971">
    <w:name w:val="807F02C9F035455397FC05F1F4CF149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8BA3980615540F29626FBF5146F424E1">
    <w:name w:val="88BA3980615540F29626FBF5146F424E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EFA5E3CA04A4013AB9CF7057CF9D4901">
    <w:name w:val="8EFA5E3CA04A4013AB9CF7057CF9D49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48791DB7A494CC38623BBB39C0AF6C81">
    <w:name w:val="848791DB7A494CC38623BBB39C0AF6C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57B3540B33844379E6E41EEF782CE0A1">
    <w:name w:val="A57B3540B33844379E6E41EEF782CE0A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1E3A585743848128C31651FCD3C190F1">
    <w:name w:val="21E3A585743848128C31651FCD3C190F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49C61ADA3D0406D95014E25FB97F5891">
    <w:name w:val="249C61ADA3D0406D95014E25FB97F589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11E3EC73224BBAAD477168533995A81">
    <w:name w:val="2E11E3EC73224BBAAD477168533995A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4DBECCADB424B389FA757006F2BEC971">
    <w:name w:val="84DBECCADB424B389FA757006F2BEC9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DB239280A6F7472B81966F9A01C66E551">
    <w:name w:val="DB239280A6F7472B81966F9A01C66E55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E755E271DA646D7BFD64F8A7AA8B6281">
    <w:name w:val="1E755E271DA646D7BFD64F8A7AA8B62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8B9685F9A4046AABC4D16C23F480F5D1">
    <w:name w:val="A8B9685F9A4046AABC4D16C23F480F5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E21FE8AE249433D98F1BA5E61E3641B1">
    <w:name w:val="FE21FE8AE249433D98F1BA5E61E3641B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891574981364B039BF30A1696AAC0F2">
    <w:name w:val="A891574981364B039BF30A1696AAC0F2"/>
    <w:rsid w:val="00B95A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5051F"/>
    <w:rPr>
      <w:color w:val="808080"/>
    </w:rPr>
  </w:style>
  <w:style w:type="paragraph" w:customStyle="1" w:styleId="52B88EA9E83C4E7494482111A76731E0">
    <w:name w:val="52B88EA9E83C4E7494482111A76731E0"/>
    <w:rsid w:val="0035051F"/>
  </w:style>
  <w:style w:type="paragraph" w:customStyle="1" w:styleId="506CD33D45714E088D0F4C9F921AD159">
    <w:name w:val="506CD33D45714E088D0F4C9F921AD159"/>
    <w:rsid w:val="0035051F"/>
  </w:style>
  <w:style w:type="paragraph" w:customStyle="1" w:styleId="57FD3C439DBB4AF5BAA2929FCD62A8AF">
    <w:name w:val="57FD3C439DBB4AF5BAA2929FCD62A8AF"/>
    <w:rsid w:val="0035051F"/>
  </w:style>
  <w:style w:type="paragraph" w:customStyle="1" w:styleId="C7C09EA24E5E499CA0DAE68A46DB5C66">
    <w:name w:val="C7C09EA24E5E499CA0DAE68A46DB5C66"/>
    <w:rsid w:val="0035051F"/>
  </w:style>
  <w:style w:type="paragraph" w:customStyle="1" w:styleId="334D069D8F604ADC8335E91B74DB2AA0">
    <w:name w:val="334D069D8F604ADC8335E91B74DB2AA0"/>
    <w:rsid w:val="0035051F"/>
  </w:style>
  <w:style w:type="paragraph" w:customStyle="1" w:styleId="83586CE5C4CB45A2A6CD5DABBC55F87D">
    <w:name w:val="83586CE5C4CB45A2A6CD5DABBC55F87D"/>
    <w:rsid w:val="0035051F"/>
  </w:style>
  <w:style w:type="paragraph" w:customStyle="1" w:styleId="8C71DCE13D3E4F329B09D2836BD2486C">
    <w:name w:val="8C71DCE13D3E4F329B09D2836BD2486C"/>
    <w:rsid w:val="0035051F"/>
  </w:style>
  <w:style w:type="paragraph" w:customStyle="1" w:styleId="FC5FE198A92B4870BD73D445FCC2AE1D">
    <w:name w:val="FC5FE198A92B4870BD73D445FCC2AE1D"/>
    <w:rsid w:val="0035051F"/>
  </w:style>
  <w:style w:type="paragraph" w:customStyle="1" w:styleId="F0344DC34D804430ABE645C926331520">
    <w:name w:val="F0344DC34D804430ABE645C926331520"/>
    <w:rsid w:val="0035051F"/>
  </w:style>
  <w:style w:type="paragraph" w:customStyle="1" w:styleId="98E166C3F964440D8734D31ABC551A87">
    <w:name w:val="98E166C3F964440D8734D31ABC551A87"/>
    <w:rsid w:val="0035051F"/>
  </w:style>
  <w:style w:type="paragraph" w:customStyle="1" w:styleId="807F02C9F035455397FC05F1F4CF1497">
    <w:name w:val="807F02C9F035455397FC05F1F4CF1497"/>
    <w:rsid w:val="0035051F"/>
  </w:style>
  <w:style w:type="paragraph" w:customStyle="1" w:styleId="8EFA5E3CA04A4013AB9CF7057CF9D490">
    <w:name w:val="8EFA5E3CA04A4013AB9CF7057CF9D490"/>
    <w:rsid w:val="0035051F"/>
  </w:style>
  <w:style w:type="paragraph" w:customStyle="1" w:styleId="A57B3540B33844379E6E41EEF782CE0A">
    <w:name w:val="A57B3540B33844379E6E41EEF782CE0A"/>
    <w:rsid w:val="0035051F"/>
  </w:style>
  <w:style w:type="paragraph" w:customStyle="1" w:styleId="4E1F64A698164C0082233650BB542BC4">
    <w:name w:val="4E1F64A698164C0082233650BB542BC4"/>
    <w:rsid w:val="0035051F"/>
  </w:style>
  <w:style w:type="paragraph" w:customStyle="1" w:styleId="88BA3980615540F29626FBF5146F424E">
    <w:name w:val="88BA3980615540F29626FBF5146F424E"/>
    <w:rsid w:val="0035051F"/>
  </w:style>
  <w:style w:type="paragraph" w:customStyle="1" w:styleId="848791DB7A494CC38623BBB39C0AF6C8">
    <w:name w:val="848791DB7A494CC38623BBB39C0AF6C8"/>
    <w:rsid w:val="0035051F"/>
  </w:style>
  <w:style w:type="paragraph" w:customStyle="1" w:styleId="249C61ADA3D0406D95014E25FB97F589">
    <w:name w:val="249C61ADA3D0406D95014E25FB97F589"/>
    <w:rsid w:val="0035051F"/>
  </w:style>
  <w:style w:type="paragraph" w:customStyle="1" w:styleId="21E3A585743848128C31651FCD3C190F">
    <w:name w:val="21E3A585743848128C31651FCD3C190F"/>
    <w:rsid w:val="0035051F"/>
  </w:style>
  <w:style w:type="paragraph" w:customStyle="1" w:styleId="2E11E3EC73224BBAAD477168533995A8">
    <w:name w:val="2E11E3EC73224BBAAD477168533995A8"/>
    <w:rsid w:val="0035051F"/>
  </w:style>
  <w:style w:type="paragraph" w:customStyle="1" w:styleId="84DBECCADB424B389FA757006F2BEC97">
    <w:name w:val="84DBECCADB424B389FA757006F2BEC97"/>
    <w:rsid w:val="0035051F"/>
  </w:style>
  <w:style w:type="paragraph" w:customStyle="1" w:styleId="DB239280A6F7472B81966F9A01C66E55">
    <w:name w:val="DB239280A6F7472B81966F9A01C66E55"/>
    <w:rsid w:val="0035051F"/>
  </w:style>
  <w:style w:type="paragraph" w:customStyle="1" w:styleId="1E755E271DA646D7BFD64F8A7AA8B628">
    <w:name w:val="1E755E271DA646D7BFD64F8A7AA8B628"/>
    <w:rsid w:val="0035051F"/>
  </w:style>
  <w:style w:type="paragraph" w:customStyle="1" w:styleId="A8B9685F9A4046AABC4D16C23F480F5D">
    <w:name w:val="A8B9685F9A4046AABC4D16C23F480F5D"/>
    <w:rsid w:val="0035051F"/>
  </w:style>
  <w:style w:type="paragraph" w:customStyle="1" w:styleId="FE21FE8AE249433D98F1BA5E61E3641B">
    <w:name w:val="FE21FE8AE249433D98F1BA5E61E3641B"/>
    <w:rsid w:val="0035051F"/>
  </w:style>
  <w:style w:type="paragraph" w:customStyle="1" w:styleId="FFD96A1493F141C993976E449285B057">
    <w:name w:val="FFD96A1493F141C993976E449285B057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2B88EA9E83C4E7494482111A76731E01">
    <w:name w:val="52B88EA9E83C4E7494482111A76731E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06CD33D45714E088D0F4C9F921AD1591">
    <w:name w:val="506CD33D45714E088D0F4C9F921AD159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57FD3C439DBB4AF5BAA2929FCD62A8AF1">
    <w:name w:val="57FD3C439DBB4AF5BAA2929FCD62A8AF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C7C09EA24E5E499CA0DAE68A46DB5C661">
    <w:name w:val="C7C09EA24E5E499CA0DAE68A46DB5C66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334D069D8F604ADC8335E91B74DB2AA01">
    <w:name w:val="334D069D8F604ADC8335E91B74DB2AA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3586CE5C4CB45A2A6CD5DABBC55F87D1">
    <w:name w:val="83586CE5C4CB45A2A6CD5DABBC55F87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C71DCE13D3E4F329B09D2836BD2486C1">
    <w:name w:val="8C71DCE13D3E4F329B09D2836BD2486C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C5FE198A92B4870BD73D445FCC2AE1D1">
    <w:name w:val="FC5FE198A92B4870BD73D445FCC2AE1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0344DC34D804430ABE645C9263315201">
    <w:name w:val="F0344DC34D804430ABE645C92633152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98E166C3F964440D8734D31ABC551A871">
    <w:name w:val="98E166C3F964440D8734D31ABC551A8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4E1F64A698164C0082233650BB542BC41">
    <w:name w:val="4E1F64A698164C0082233650BB542BC4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07F02C9F035455397FC05F1F4CF14971">
    <w:name w:val="807F02C9F035455397FC05F1F4CF149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8BA3980615540F29626FBF5146F424E1">
    <w:name w:val="88BA3980615540F29626FBF5146F424E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EFA5E3CA04A4013AB9CF7057CF9D4901">
    <w:name w:val="8EFA5E3CA04A4013AB9CF7057CF9D490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48791DB7A494CC38623BBB39C0AF6C81">
    <w:name w:val="848791DB7A494CC38623BBB39C0AF6C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57B3540B33844379E6E41EEF782CE0A1">
    <w:name w:val="A57B3540B33844379E6E41EEF782CE0A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1E3A585743848128C31651FCD3C190F1">
    <w:name w:val="21E3A585743848128C31651FCD3C190F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49C61ADA3D0406D95014E25FB97F5891">
    <w:name w:val="249C61ADA3D0406D95014E25FB97F589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2E11E3EC73224BBAAD477168533995A81">
    <w:name w:val="2E11E3EC73224BBAAD477168533995A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84DBECCADB424B389FA757006F2BEC971">
    <w:name w:val="84DBECCADB424B389FA757006F2BEC97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DB239280A6F7472B81966F9A01C66E551">
    <w:name w:val="DB239280A6F7472B81966F9A01C66E55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1E755E271DA646D7BFD64F8A7AA8B6281">
    <w:name w:val="1E755E271DA646D7BFD64F8A7AA8B628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8B9685F9A4046AABC4D16C23F480F5D1">
    <w:name w:val="A8B9685F9A4046AABC4D16C23F480F5D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FE21FE8AE249433D98F1BA5E61E3641B1">
    <w:name w:val="FE21FE8AE249433D98F1BA5E61E3641B1"/>
    <w:rsid w:val="0035051F"/>
    <w:pPr>
      <w:spacing w:after="0" w:line="312" w:lineRule="auto"/>
    </w:pPr>
    <w:rPr>
      <w:rFonts w:ascii="Arial" w:hAnsi="Arial"/>
      <w:sz w:val="20"/>
      <w:szCs w:val="24"/>
    </w:rPr>
  </w:style>
  <w:style w:type="paragraph" w:customStyle="1" w:styleId="A891574981364B039BF30A1696AAC0F2">
    <w:name w:val="A891574981364B039BF30A1696AAC0F2"/>
    <w:rsid w:val="00B95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linna">
      <a:dk1>
        <a:srgbClr val="000000"/>
      </a:dk1>
      <a:lt1>
        <a:srgbClr val="FFFFFF"/>
      </a:lt1>
      <a:dk2>
        <a:srgbClr val="1160A6"/>
      </a:dk2>
      <a:lt2>
        <a:srgbClr val="FFFFFF"/>
      </a:lt2>
      <a:accent1>
        <a:srgbClr val="4083CD"/>
      </a:accent1>
      <a:accent2>
        <a:srgbClr val="5C91F7"/>
      </a:accent2>
      <a:accent3>
        <a:srgbClr val="A2BEFF"/>
      </a:accent3>
      <a:accent4>
        <a:srgbClr val="CCD4E5"/>
      </a:accent4>
      <a:accent5>
        <a:srgbClr val="E5E5E5"/>
      </a:accent5>
      <a:accent6>
        <a:srgbClr val="E00064"/>
      </a:accent6>
      <a:hlink>
        <a:srgbClr val="E00064"/>
      </a:hlink>
      <a:folHlink>
        <a:srgbClr val="1160A6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74C6B-932D-4E84-B84D-F077BFE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Hoitokunta PERUSPOHJA</Template>
  <TotalTime>0</TotalTime>
  <Pages>2</Pages>
  <Words>146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laurak</dc:creator>
  <cp:lastModifiedBy>Satu Niemelä</cp:lastModifiedBy>
  <cp:revision>2</cp:revision>
  <cp:lastPrinted>2015-04-13T08:50:00Z</cp:lastPrinted>
  <dcterms:created xsi:type="dcterms:W3CDTF">2015-11-04T07:37:00Z</dcterms:created>
  <dcterms:modified xsi:type="dcterms:W3CDTF">2015-11-04T07:37:00Z</dcterms:modified>
</cp:coreProperties>
</file>