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78" w:rsidRDefault="00FE338E" w:rsidP="00FE338E">
      <w:pPr>
        <w:pStyle w:val="Otsikko2"/>
      </w:pPr>
      <w:r>
        <w:t xml:space="preserve">1. </w:t>
      </w:r>
      <w:r w:rsidR="00CC56D1">
        <w:t xml:space="preserve">Hakijan </w:t>
      </w:r>
      <w:r w:rsidR="00E02778" w:rsidRPr="00F61512">
        <w:t>tiedot</w:t>
      </w:r>
    </w:p>
    <w:p w:rsidR="00EF1369" w:rsidRPr="00EF1369" w:rsidRDefault="00B1597B" w:rsidP="00F41E0B">
      <w:pPr>
        <w:pStyle w:val="Normaaliilmankappalejakoa"/>
      </w:pPr>
      <w:r>
        <w:t>Hakijana tulee olla vuokrasopimuksen allekirjoittanut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537"/>
      </w:tblGrid>
      <w:tr w:rsidR="00E02778" w:rsidRPr="00C1736D" w:rsidTr="004F6CB9">
        <w:trPr>
          <w:trHeight w:val="510"/>
        </w:trPr>
        <w:tc>
          <w:tcPr>
            <w:tcW w:w="4819" w:type="dxa"/>
          </w:tcPr>
          <w:p w:rsidR="00E02778" w:rsidRDefault="00E02778" w:rsidP="00EF1369">
            <w:pPr>
              <w:pStyle w:val="Normaaliilmankappalejakoa"/>
            </w:pPr>
            <w:r w:rsidRPr="009031CA">
              <w:t>Sukunimi</w:t>
            </w:r>
          </w:p>
          <w:sdt>
            <w:sdtPr>
              <w:id w:val="1672909058"/>
              <w:placeholder>
                <w:docPart w:val="F00A348B859B4F49B6EACCAC34C8CDDD"/>
              </w:placeholder>
              <w:showingPlcHdr/>
              <w:text/>
            </w:sdtPr>
            <w:sdtEndPr/>
            <w:sdtContent>
              <w:p w:rsidR="002A0FE5" w:rsidRPr="009031CA" w:rsidRDefault="001D539F" w:rsidP="001D539F">
                <w:pPr>
                  <w:pStyle w:val="Normaaliilmankappalejakoa"/>
                </w:pPr>
                <w:r w:rsidRPr="001D539F">
                  <w:rPr>
                    <w:rStyle w:val="Paikkamerkkiteksti"/>
                    <w:shd w:val="pct25" w:color="auto" w:fill="auto"/>
                  </w:rPr>
                  <w:t xml:space="preserve">                    </w:t>
                </w:r>
              </w:p>
            </w:sdtContent>
          </w:sdt>
        </w:tc>
        <w:tc>
          <w:tcPr>
            <w:tcW w:w="4537" w:type="dxa"/>
          </w:tcPr>
          <w:p w:rsidR="00E02778" w:rsidRDefault="00E02778" w:rsidP="00EF1369">
            <w:pPr>
              <w:pStyle w:val="Normaaliilmankappalejakoa"/>
            </w:pPr>
            <w:r w:rsidRPr="00C1736D">
              <w:t>Etunimi</w:t>
            </w:r>
          </w:p>
          <w:sdt>
            <w:sdtPr>
              <w:id w:val="662285303"/>
              <w:placeholder>
                <w:docPart w:val="73ACDCE32C2A4E36B2A1646863FC59B6"/>
              </w:placeholder>
              <w:showingPlcHdr/>
              <w:text/>
            </w:sdtPr>
            <w:sdtEndPr/>
            <w:sdtContent>
              <w:p w:rsidR="002A0FE5" w:rsidRPr="00C1736D" w:rsidRDefault="001D539F" w:rsidP="00EF1369">
                <w:pPr>
                  <w:pStyle w:val="Normaaliilmankappalejakoa"/>
                </w:pPr>
                <w:r w:rsidRPr="001D539F">
                  <w:rPr>
                    <w:rStyle w:val="Paikkamerkkiteksti"/>
                    <w:shd w:val="pct25" w:color="auto" w:fill="auto"/>
                  </w:rPr>
                  <w:t xml:space="preserve">                    </w:t>
                </w:r>
              </w:p>
            </w:sdtContent>
          </w:sdt>
        </w:tc>
      </w:tr>
      <w:tr w:rsidR="00E02778" w:rsidRPr="00C1736D" w:rsidTr="004F6CB9">
        <w:trPr>
          <w:trHeight w:val="510"/>
        </w:trPr>
        <w:tc>
          <w:tcPr>
            <w:tcW w:w="4819" w:type="dxa"/>
          </w:tcPr>
          <w:p w:rsidR="00E02778" w:rsidRDefault="00E02778" w:rsidP="00EF1369">
            <w:pPr>
              <w:pStyle w:val="Normaaliilmankappalejakoa"/>
            </w:pPr>
            <w:r w:rsidRPr="00C1736D">
              <w:t>Osoite</w:t>
            </w:r>
          </w:p>
          <w:sdt>
            <w:sdtPr>
              <w:id w:val="-1005433535"/>
              <w:placeholder>
                <w:docPart w:val="74094AFA686045A78FFB70ACACEA9402"/>
              </w:placeholder>
              <w:showingPlcHdr/>
              <w:text/>
            </w:sdtPr>
            <w:sdtEndPr/>
            <w:sdtContent>
              <w:p w:rsidR="002A0FE5" w:rsidRPr="00C1736D" w:rsidRDefault="001D539F" w:rsidP="00EF1369">
                <w:pPr>
                  <w:pStyle w:val="Normaaliilmankappalejakoa"/>
                </w:pPr>
                <w:r w:rsidRPr="001D539F">
                  <w:rPr>
                    <w:rStyle w:val="Paikkamerkkiteksti"/>
                    <w:shd w:val="pct25" w:color="auto" w:fill="auto"/>
                  </w:rPr>
                  <w:t xml:space="preserve">                    </w:t>
                </w:r>
              </w:p>
            </w:sdtContent>
          </w:sdt>
        </w:tc>
        <w:tc>
          <w:tcPr>
            <w:tcW w:w="4537" w:type="dxa"/>
          </w:tcPr>
          <w:p w:rsidR="00E02778" w:rsidRDefault="00E02778" w:rsidP="00EF1369">
            <w:pPr>
              <w:pStyle w:val="Normaaliilmankappalejakoa"/>
            </w:pPr>
            <w:r w:rsidRPr="00C1736D">
              <w:t>Postinumero</w:t>
            </w:r>
          </w:p>
          <w:sdt>
            <w:sdtPr>
              <w:id w:val="-781177739"/>
              <w:placeholder>
                <w:docPart w:val="2EC2B8FAABB44983952D1594A26CDD88"/>
              </w:placeholder>
              <w:showingPlcHdr/>
              <w:text/>
            </w:sdtPr>
            <w:sdtEndPr/>
            <w:sdtContent>
              <w:p w:rsidR="002A0FE5" w:rsidRPr="00C1736D" w:rsidRDefault="001D539F" w:rsidP="00EF1369">
                <w:pPr>
                  <w:pStyle w:val="Normaaliilmankappalejakoa"/>
                </w:pPr>
                <w:r w:rsidRPr="001D539F">
                  <w:rPr>
                    <w:rStyle w:val="Paikkamerkkiteksti"/>
                    <w:shd w:val="pct25" w:color="auto" w:fill="auto"/>
                  </w:rPr>
                  <w:t xml:space="preserve">                    </w:t>
                </w:r>
              </w:p>
            </w:sdtContent>
          </w:sdt>
        </w:tc>
      </w:tr>
      <w:tr w:rsidR="00E02778" w:rsidRPr="00C1736D" w:rsidTr="004F6CB9">
        <w:trPr>
          <w:trHeight w:val="510"/>
        </w:trPr>
        <w:tc>
          <w:tcPr>
            <w:tcW w:w="4819" w:type="dxa"/>
          </w:tcPr>
          <w:p w:rsidR="00E02778" w:rsidRDefault="00E02778" w:rsidP="00EF1369">
            <w:pPr>
              <w:pStyle w:val="Normaaliilmankappalejakoa"/>
            </w:pPr>
            <w:r w:rsidRPr="00C1736D">
              <w:t>Postitoimipaikka</w:t>
            </w:r>
          </w:p>
          <w:sdt>
            <w:sdtPr>
              <w:id w:val="-12230724"/>
              <w:placeholder>
                <w:docPart w:val="B22BCAE259754CC38A990256BBC865AD"/>
              </w:placeholder>
              <w:showingPlcHdr/>
              <w:text/>
            </w:sdtPr>
            <w:sdtEndPr/>
            <w:sdtContent>
              <w:p w:rsidR="002A0FE5" w:rsidRPr="00C1736D" w:rsidRDefault="001D539F" w:rsidP="00EF1369">
                <w:pPr>
                  <w:pStyle w:val="Normaaliilmankappalejakoa"/>
                </w:pPr>
                <w:r w:rsidRPr="001D539F">
                  <w:rPr>
                    <w:rStyle w:val="Paikkamerkkiteksti"/>
                    <w:shd w:val="pct25" w:color="auto" w:fill="auto"/>
                  </w:rPr>
                  <w:t xml:space="preserve">                    </w:t>
                </w:r>
              </w:p>
            </w:sdtContent>
          </w:sdt>
        </w:tc>
        <w:tc>
          <w:tcPr>
            <w:tcW w:w="4537" w:type="dxa"/>
          </w:tcPr>
          <w:p w:rsidR="00E02778" w:rsidRDefault="00E02778" w:rsidP="00EF1369">
            <w:pPr>
              <w:pStyle w:val="Normaaliilmankappalejakoa"/>
            </w:pPr>
            <w:r w:rsidRPr="00C1736D">
              <w:t>Puhelinnumero</w:t>
            </w:r>
          </w:p>
          <w:sdt>
            <w:sdtPr>
              <w:id w:val="-1722510392"/>
              <w:placeholder>
                <w:docPart w:val="1F95707656F344D28A71D5240D6EFF65"/>
              </w:placeholder>
              <w:showingPlcHdr/>
              <w:text/>
            </w:sdtPr>
            <w:sdtEndPr/>
            <w:sdtContent>
              <w:p w:rsidR="002A0FE5" w:rsidRPr="00C1736D" w:rsidRDefault="001D539F" w:rsidP="00EF1369">
                <w:pPr>
                  <w:pStyle w:val="Normaaliilmankappalejakoa"/>
                </w:pPr>
                <w:r w:rsidRPr="001D539F">
                  <w:rPr>
                    <w:rStyle w:val="Paikkamerkkiteksti"/>
                    <w:shd w:val="pct25" w:color="auto" w:fill="auto"/>
                  </w:rPr>
                  <w:t xml:space="preserve">                    </w:t>
                </w:r>
              </w:p>
            </w:sdtContent>
          </w:sdt>
        </w:tc>
      </w:tr>
      <w:tr w:rsidR="00E02778" w:rsidRPr="00C1736D" w:rsidTr="00CC56D1">
        <w:trPr>
          <w:trHeight w:val="510"/>
        </w:trPr>
        <w:tc>
          <w:tcPr>
            <w:tcW w:w="9356" w:type="dxa"/>
            <w:gridSpan w:val="2"/>
          </w:tcPr>
          <w:p w:rsidR="00E02778" w:rsidRDefault="00E02778" w:rsidP="00EF1369">
            <w:pPr>
              <w:pStyle w:val="Normaaliilmankappalejakoa"/>
            </w:pPr>
            <w:r>
              <w:t>Sähköposti</w:t>
            </w:r>
          </w:p>
          <w:sdt>
            <w:sdtPr>
              <w:id w:val="1585955457"/>
              <w:placeholder>
                <w:docPart w:val="271F1BD2936D4BB39A2E7F103B7BD523"/>
              </w:placeholder>
              <w:showingPlcHdr/>
              <w:text/>
            </w:sdtPr>
            <w:sdtEndPr/>
            <w:sdtContent>
              <w:p w:rsidR="002A0FE5" w:rsidRPr="00C1736D" w:rsidRDefault="001D539F" w:rsidP="00EF1369">
                <w:pPr>
                  <w:pStyle w:val="Normaaliilmankappalejakoa"/>
                </w:pPr>
                <w:r w:rsidRPr="001D539F">
                  <w:rPr>
                    <w:rStyle w:val="Paikkamerkkiteksti"/>
                    <w:shd w:val="pct25" w:color="auto" w:fill="auto"/>
                  </w:rPr>
                  <w:t xml:space="preserve">                    </w:t>
                </w:r>
              </w:p>
            </w:sdtContent>
          </w:sdt>
        </w:tc>
      </w:tr>
      <w:tr w:rsidR="00CC56D1" w:rsidRPr="00C1736D" w:rsidTr="00B146BB">
        <w:trPr>
          <w:trHeight w:val="510"/>
        </w:trPr>
        <w:tc>
          <w:tcPr>
            <w:tcW w:w="9356" w:type="dxa"/>
            <w:gridSpan w:val="2"/>
          </w:tcPr>
          <w:p w:rsidR="00CC56D1" w:rsidRDefault="00CC56D1" w:rsidP="00EF1369">
            <w:pPr>
              <w:pStyle w:val="Normaaliilmankappalejakoa"/>
            </w:pPr>
            <w:r>
              <w:t>Nykyisen asunnon koko ja huoneluku</w:t>
            </w:r>
          </w:p>
          <w:sdt>
            <w:sdtPr>
              <w:id w:val="-1099403789"/>
              <w:placeholder>
                <w:docPart w:val="A6AC6FD9F4AF456487A8364EBCBC4177"/>
              </w:placeholder>
              <w:showingPlcHdr/>
              <w:text/>
            </w:sdtPr>
            <w:sdtEndPr/>
            <w:sdtContent>
              <w:p w:rsidR="002A0FE5" w:rsidRDefault="001D539F" w:rsidP="00EF1369">
                <w:pPr>
                  <w:pStyle w:val="Normaaliilmankappalejakoa"/>
                </w:pPr>
                <w:r w:rsidRPr="001D539F">
                  <w:rPr>
                    <w:rStyle w:val="Paikkamerkkiteksti"/>
                    <w:shd w:val="pct25" w:color="auto" w:fill="auto"/>
                  </w:rPr>
                  <w:t xml:space="preserve">                    </w:t>
                </w:r>
              </w:p>
            </w:sdtContent>
          </w:sdt>
        </w:tc>
      </w:tr>
      <w:tr w:rsidR="00B146BB" w:rsidRPr="00C1736D" w:rsidTr="004F6CB9">
        <w:trPr>
          <w:trHeight w:val="510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B146BB" w:rsidRDefault="00B146BB" w:rsidP="00EF1369">
            <w:pPr>
              <w:pStyle w:val="Normaaliilmankappalejakoa"/>
            </w:pPr>
            <w:r>
              <w:t>Ruokakunnan koko</w:t>
            </w:r>
          </w:p>
          <w:sdt>
            <w:sdtPr>
              <w:id w:val="484987146"/>
              <w:placeholder>
                <w:docPart w:val="48FF33E52869431FB8BCD22E27B30D37"/>
              </w:placeholder>
              <w:showingPlcHdr/>
              <w:text/>
            </w:sdtPr>
            <w:sdtEndPr/>
            <w:sdtContent>
              <w:p w:rsidR="002A0FE5" w:rsidRDefault="001D539F" w:rsidP="00EF1369">
                <w:pPr>
                  <w:pStyle w:val="Normaaliilmankappalejakoa"/>
                </w:pPr>
                <w:r w:rsidRPr="001D539F">
                  <w:rPr>
                    <w:rStyle w:val="Paikkamerkkiteksti"/>
                    <w:shd w:val="pct25" w:color="auto" w:fill="auto"/>
                  </w:rPr>
                  <w:t xml:space="preserve">                    </w:t>
                </w:r>
              </w:p>
            </w:sdtContent>
          </w:sdt>
        </w:tc>
      </w:tr>
    </w:tbl>
    <w:p w:rsidR="000C1099" w:rsidRDefault="000C1099" w:rsidP="00B146BB">
      <w:pPr>
        <w:pStyle w:val="Normaaliilmankappalejakoa"/>
      </w:pPr>
    </w:p>
    <w:p w:rsidR="00B146BB" w:rsidRDefault="000C1099" w:rsidP="00FE338E">
      <w:pPr>
        <w:pStyle w:val="Otsikko2"/>
      </w:pPr>
      <w:r>
        <w:t>Haettavan huoneiston osoite</w:t>
      </w: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9380"/>
      </w:tblGrid>
      <w:tr w:rsidR="000C1099" w:rsidTr="000C1099">
        <w:tc>
          <w:tcPr>
            <w:tcW w:w="9380" w:type="dxa"/>
          </w:tcPr>
          <w:sdt>
            <w:sdtPr>
              <w:id w:val="1225490934"/>
              <w:placeholder>
                <w:docPart w:val="E13A68250510464386B97E17C16BEDAD"/>
              </w:placeholder>
              <w:showingPlcHdr/>
              <w:text/>
            </w:sdtPr>
            <w:sdtEndPr/>
            <w:sdtContent>
              <w:p w:rsidR="000C1099" w:rsidRDefault="001D539F" w:rsidP="007F634B">
                <w:pPr>
                  <w:pStyle w:val="Normaaliilmankappalejakoa"/>
                  <w:spacing w:before="120"/>
                </w:pPr>
                <w:r w:rsidRPr="001D539F">
                  <w:rPr>
                    <w:rStyle w:val="Paikkamerkkiteksti"/>
                    <w:shd w:val="pct25" w:color="auto" w:fill="auto"/>
                  </w:rPr>
                  <w:t xml:space="preserve">                    </w:t>
                </w:r>
              </w:p>
            </w:sdtContent>
          </w:sdt>
        </w:tc>
      </w:tr>
    </w:tbl>
    <w:p w:rsidR="00E02778" w:rsidRPr="008E52CF" w:rsidRDefault="00FE338E" w:rsidP="00F41E0B">
      <w:pPr>
        <w:pStyle w:val="Otsikko2"/>
        <w:rPr>
          <w:rFonts w:ascii="TheSansOsF SemiLight" w:hAnsi="TheSansOsF SemiLight"/>
          <w:sz w:val="20"/>
          <w:lang w:val="en-GB"/>
        </w:rPr>
      </w:pPr>
      <w:r>
        <w:rPr>
          <w:lang w:val="en-GB"/>
        </w:rPr>
        <w:t>Perustelu</w:t>
      </w: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9279"/>
      </w:tblGrid>
      <w:tr w:rsidR="00E02778" w:rsidTr="00312911">
        <w:trPr>
          <w:trHeight w:val="2602"/>
        </w:trPr>
        <w:tc>
          <w:tcPr>
            <w:tcW w:w="9279" w:type="dxa"/>
          </w:tcPr>
          <w:sdt>
            <w:sdtPr>
              <w:id w:val="1414967574"/>
              <w:placeholder>
                <w:docPart w:val="2E64656CE8184DCF955D1514C0D10446"/>
              </w:placeholder>
              <w:showingPlcHdr/>
              <w:text w:multiLine="1"/>
            </w:sdtPr>
            <w:sdtEndPr/>
            <w:sdtContent>
              <w:p w:rsidR="00E02778" w:rsidRPr="001D539F" w:rsidRDefault="001D539F" w:rsidP="007F634B">
                <w:pPr>
                  <w:pStyle w:val="Normaaliilmankappalejakoa"/>
                  <w:spacing w:before="120"/>
                </w:pPr>
                <w:r w:rsidRPr="001D539F">
                  <w:rPr>
                    <w:rStyle w:val="Paikkamerkkiteksti"/>
                    <w:shd w:val="pct25" w:color="auto" w:fill="auto"/>
                  </w:rPr>
                  <w:t xml:space="preserve">                    </w:t>
                </w:r>
              </w:p>
            </w:sdtContent>
          </w:sdt>
        </w:tc>
      </w:tr>
    </w:tbl>
    <w:p w:rsidR="00312911" w:rsidRPr="00312911" w:rsidRDefault="00312911" w:rsidP="00312911"/>
    <w:p w:rsidR="00FE338E" w:rsidRDefault="00FE338E" w:rsidP="00FE338E">
      <w:pPr>
        <w:pStyle w:val="Otsikko2"/>
      </w:pPr>
      <w:r>
        <w:t xml:space="preserve">2. Hakijan </w:t>
      </w:r>
      <w:r w:rsidRPr="00F61512">
        <w:t>tiedot</w:t>
      </w:r>
    </w:p>
    <w:p w:rsidR="00FE338E" w:rsidRPr="00EF1369" w:rsidRDefault="00FE338E" w:rsidP="00FE338E">
      <w:pPr>
        <w:pStyle w:val="Normaaliilmankappalejakoa"/>
      </w:pPr>
      <w:r>
        <w:t>Hakijana tulee olla vuokrasopimuksen allekirjoittanut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537"/>
      </w:tblGrid>
      <w:tr w:rsidR="00FE338E" w:rsidRPr="00C1736D" w:rsidTr="00143DF4">
        <w:trPr>
          <w:trHeight w:val="510"/>
        </w:trPr>
        <w:tc>
          <w:tcPr>
            <w:tcW w:w="4819" w:type="dxa"/>
          </w:tcPr>
          <w:p w:rsidR="00FE338E" w:rsidRDefault="00FE338E" w:rsidP="00143DF4">
            <w:pPr>
              <w:pStyle w:val="Normaaliilmankappalejakoa"/>
            </w:pPr>
            <w:r w:rsidRPr="009031CA">
              <w:t>Sukunimi</w:t>
            </w:r>
          </w:p>
          <w:sdt>
            <w:sdtPr>
              <w:id w:val="-1410377401"/>
              <w:placeholder>
                <w:docPart w:val="EC2E229ABED94F8CA66CF82E777C52F1"/>
              </w:placeholder>
              <w:showingPlcHdr/>
              <w:text/>
            </w:sdtPr>
            <w:sdtEndPr/>
            <w:sdtContent>
              <w:p w:rsidR="002A0FE5" w:rsidRPr="009031CA" w:rsidRDefault="001D539F" w:rsidP="00143DF4">
                <w:pPr>
                  <w:pStyle w:val="Normaaliilmankappalejakoa"/>
                </w:pPr>
                <w:r w:rsidRPr="001D539F">
                  <w:rPr>
                    <w:rStyle w:val="Paikkamerkkiteksti"/>
                    <w:shd w:val="pct25" w:color="auto" w:fill="auto"/>
                  </w:rPr>
                  <w:t xml:space="preserve">                    </w:t>
                </w:r>
              </w:p>
            </w:sdtContent>
          </w:sdt>
        </w:tc>
        <w:tc>
          <w:tcPr>
            <w:tcW w:w="4537" w:type="dxa"/>
          </w:tcPr>
          <w:p w:rsidR="00FE338E" w:rsidRDefault="00FE338E" w:rsidP="00143DF4">
            <w:pPr>
              <w:pStyle w:val="Normaaliilmankappalejakoa"/>
            </w:pPr>
            <w:r w:rsidRPr="00C1736D">
              <w:t>Etunimi</w:t>
            </w:r>
          </w:p>
          <w:sdt>
            <w:sdtPr>
              <w:id w:val="958297032"/>
              <w:placeholder>
                <w:docPart w:val="3EAE45DB7B9948FFBDCC1FADF8BBC3FD"/>
              </w:placeholder>
              <w:showingPlcHdr/>
              <w:text/>
            </w:sdtPr>
            <w:sdtEndPr/>
            <w:sdtContent>
              <w:p w:rsidR="002A0FE5" w:rsidRPr="00C1736D" w:rsidRDefault="001D539F" w:rsidP="00143DF4">
                <w:pPr>
                  <w:pStyle w:val="Normaaliilmankappalejakoa"/>
                </w:pPr>
                <w:r w:rsidRPr="001D539F">
                  <w:rPr>
                    <w:rStyle w:val="Paikkamerkkiteksti"/>
                    <w:shd w:val="pct25" w:color="auto" w:fill="auto"/>
                  </w:rPr>
                  <w:t xml:space="preserve">                    </w:t>
                </w:r>
              </w:p>
            </w:sdtContent>
          </w:sdt>
        </w:tc>
      </w:tr>
      <w:tr w:rsidR="00FE338E" w:rsidRPr="00C1736D" w:rsidTr="00143DF4">
        <w:trPr>
          <w:trHeight w:val="510"/>
        </w:trPr>
        <w:tc>
          <w:tcPr>
            <w:tcW w:w="4819" w:type="dxa"/>
          </w:tcPr>
          <w:p w:rsidR="00FE338E" w:rsidRDefault="00FE338E" w:rsidP="00143DF4">
            <w:pPr>
              <w:pStyle w:val="Normaaliilmankappalejakoa"/>
            </w:pPr>
            <w:r w:rsidRPr="00C1736D">
              <w:lastRenderedPageBreak/>
              <w:t>Osoite</w:t>
            </w:r>
          </w:p>
          <w:sdt>
            <w:sdtPr>
              <w:id w:val="-1003124237"/>
              <w:placeholder>
                <w:docPart w:val="28D57D28B0C149AC89C018FDDF658E2E"/>
              </w:placeholder>
              <w:showingPlcHdr/>
              <w:text/>
            </w:sdtPr>
            <w:sdtEndPr/>
            <w:sdtContent>
              <w:p w:rsidR="002A0FE5" w:rsidRPr="00C1736D" w:rsidRDefault="001D539F" w:rsidP="00143DF4">
                <w:pPr>
                  <w:pStyle w:val="Normaaliilmankappalejakoa"/>
                </w:pPr>
                <w:r w:rsidRPr="001D539F">
                  <w:rPr>
                    <w:rStyle w:val="Paikkamerkkiteksti"/>
                    <w:shd w:val="pct25" w:color="auto" w:fill="auto"/>
                  </w:rPr>
                  <w:t xml:space="preserve">                    </w:t>
                </w:r>
              </w:p>
            </w:sdtContent>
          </w:sdt>
        </w:tc>
        <w:tc>
          <w:tcPr>
            <w:tcW w:w="4537" w:type="dxa"/>
          </w:tcPr>
          <w:p w:rsidR="00FE338E" w:rsidRDefault="00FE338E" w:rsidP="00143DF4">
            <w:pPr>
              <w:pStyle w:val="Normaaliilmankappalejakoa"/>
            </w:pPr>
            <w:r w:rsidRPr="00C1736D">
              <w:t>Postinumero</w:t>
            </w:r>
          </w:p>
          <w:sdt>
            <w:sdtPr>
              <w:id w:val="-515703593"/>
              <w:placeholder>
                <w:docPart w:val="7AE42BBE910041AB9B5D04C5138A47BD"/>
              </w:placeholder>
              <w:showingPlcHdr/>
              <w:text/>
            </w:sdtPr>
            <w:sdtEndPr/>
            <w:sdtContent>
              <w:p w:rsidR="002A0FE5" w:rsidRPr="00C1736D" w:rsidRDefault="001D539F" w:rsidP="00143DF4">
                <w:pPr>
                  <w:pStyle w:val="Normaaliilmankappalejakoa"/>
                </w:pPr>
                <w:r w:rsidRPr="001D539F">
                  <w:rPr>
                    <w:rStyle w:val="Paikkamerkkiteksti"/>
                    <w:shd w:val="pct25" w:color="auto" w:fill="auto"/>
                  </w:rPr>
                  <w:t xml:space="preserve">                    </w:t>
                </w:r>
              </w:p>
            </w:sdtContent>
          </w:sdt>
        </w:tc>
      </w:tr>
      <w:tr w:rsidR="00FE338E" w:rsidRPr="00C1736D" w:rsidTr="00143DF4">
        <w:trPr>
          <w:trHeight w:val="510"/>
        </w:trPr>
        <w:tc>
          <w:tcPr>
            <w:tcW w:w="4819" w:type="dxa"/>
          </w:tcPr>
          <w:p w:rsidR="00FE338E" w:rsidRDefault="00FE338E" w:rsidP="00143DF4">
            <w:pPr>
              <w:pStyle w:val="Normaaliilmankappalejakoa"/>
            </w:pPr>
            <w:r w:rsidRPr="00C1736D">
              <w:t>Postitoimipaikka</w:t>
            </w:r>
          </w:p>
          <w:sdt>
            <w:sdtPr>
              <w:id w:val="-1497562168"/>
              <w:placeholder>
                <w:docPart w:val="F0E53A8EECFE46F18801C6D29B2C267C"/>
              </w:placeholder>
              <w:showingPlcHdr/>
              <w:text/>
            </w:sdtPr>
            <w:sdtEndPr/>
            <w:sdtContent>
              <w:p w:rsidR="002A0FE5" w:rsidRPr="00C1736D" w:rsidRDefault="001D539F" w:rsidP="00143DF4">
                <w:pPr>
                  <w:pStyle w:val="Normaaliilmankappalejakoa"/>
                </w:pPr>
                <w:r w:rsidRPr="001D539F">
                  <w:rPr>
                    <w:rStyle w:val="Paikkamerkkiteksti"/>
                    <w:shd w:val="pct25" w:color="auto" w:fill="auto"/>
                  </w:rPr>
                  <w:t xml:space="preserve">                    </w:t>
                </w:r>
              </w:p>
            </w:sdtContent>
          </w:sdt>
        </w:tc>
        <w:tc>
          <w:tcPr>
            <w:tcW w:w="4537" w:type="dxa"/>
          </w:tcPr>
          <w:p w:rsidR="00FE338E" w:rsidRDefault="00FE338E" w:rsidP="00143DF4">
            <w:pPr>
              <w:pStyle w:val="Normaaliilmankappalejakoa"/>
            </w:pPr>
            <w:r w:rsidRPr="00C1736D">
              <w:t>Puhelinnumero</w:t>
            </w:r>
          </w:p>
          <w:sdt>
            <w:sdtPr>
              <w:id w:val="392627277"/>
              <w:placeholder>
                <w:docPart w:val="2C010B1301684213BE421B41A26629BB"/>
              </w:placeholder>
              <w:showingPlcHdr/>
              <w:text/>
            </w:sdtPr>
            <w:sdtEndPr/>
            <w:sdtContent>
              <w:p w:rsidR="002A0FE5" w:rsidRPr="00C1736D" w:rsidRDefault="001D539F" w:rsidP="00143DF4">
                <w:pPr>
                  <w:pStyle w:val="Normaaliilmankappalejakoa"/>
                </w:pPr>
                <w:r w:rsidRPr="001D539F">
                  <w:rPr>
                    <w:rStyle w:val="Paikkamerkkiteksti"/>
                    <w:shd w:val="pct25" w:color="auto" w:fill="auto"/>
                  </w:rPr>
                  <w:t xml:space="preserve">                    </w:t>
                </w:r>
              </w:p>
            </w:sdtContent>
          </w:sdt>
        </w:tc>
      </w:tr>
      <w:tr w:rsidR="00FE338E" w:rsidRPr="00C1736D" w:rsidTr="00143DF4">
        <w:trPr>
          <w:trHeight w:val="510"/>
        </w:trPr>
        <w:tc>
          <w:tcPr>
            <w:tcW w:w="9356" w:type="dxa"/>
            <w:gridSpan w:val="2"/>
          </w:tcPr>
          <w:p w:rsidR="00FE338E" w:rsidRDefault="00FE338E" w:rsidP="00143DF4">
            <w:pPr>
              <w:pStyle w:val="Normaaliilmankappalejakoa"/>
            </w:pPr>
            <w:r>
              <w:t>Sähköposti</w:t>
            </w:r>
          </w:p>
          <w:sdt>
            <w:sdtPr>
              <w:id w:val="-1522161305"/>
              <w:placeholder>
                <w:docPart w:val="1234B9DC5DB34D08BE3C13CA8B4317B9"/>
              </w:placeholder>
              <w:showingPlcHdr/>
              <w:text/>
            </w:sdtPr>
            <w:sdtEndPr/>
            <w:sdtContent>
              <w:p w:rsidR="002A0FE5" w:rsidRPr="00C1736D" w:rsidRDefault="001D539F" w:rsidP="00143DF4">
                <w:pPr>
                  <w:pStyle w:val="Normaaliilmankappalejakoa"/>
                </w:pPr>
                <w:r w:rsidRPr="001D539F">
                  <w:rPr>
                    <w:rStyle w:val="Paikkamerkkiteksti"/>
                    <w:shd w:val="pct25" w:color="auto" w:fill="auto"/>
                  </w:rPr>
                  <w:t xml:space="preserve">                    </w:t>
                </w:r>
              </w:p>
            </w:sdtContent>
          </w:sdt>
        </w:tc>
      </w:tr>
      <w:tr w:rsidR="00FE338E" w:rsidRPr="00C1736D" w:rsidTr="00143DF4">
        <w:trPr>
          <w:trHeight w:val="510"/>
        </w:trPr>
        <w:tc>
          <w:tcPr>
            <w:tcW w:w="9356" w:type="dxa"/>
            <w:gridSpan w:val="2"/>
          </w:tcPr>
          <w:p w:rsidR="00FE338E" w:rsidRDefault="00FE338E" w:rsidP="00143DF4">
            <w:pPr>
              <w:pStyle w:val="Normaaliilmankappalejakoa"/>
            </w:pPr>
            <w:r>
              <w:t>Nykyisen asunnon koko ja huoneluku</w:t>
            </w:r>
          </w:p>
          <w:sdt>
            <w:sdtPr>
              <w:id w:val="1969467687"/>
              <w:placeholder>
                <w:docPart w:val="CB32DD364CC84CE79FFA80B4ADF0BB93"/>
              </w:placeholder>
              <w:showingPlcHdr/>
              <w:text/>
            </w:sdtPr>
            <w:sdtEndPr/>
            <w:sdtContent>
              <w:p w:rsidR="002A0FE5" w:rsidRDefault="001D539F" w:rsidP="00143DF4">
                <w:pPr>
                  <w:pStyle w:val="Normaaliilmankappalejakoa"/>
                </w:pPr>
                <w:r w:rsidRPr="001D539F">
                  <w:rPr>
                    <w:rStyle w:val="Paikkamerkkiteksti"/>
                    <w:shd w:val="pct25" w:color="auto" w:fill="auto"/>
                  </w:rPr>
                  <w:t xml:space="preserve">                    </w:t>
                </w:r>
              </w:p>
            </w:sdtContent>
          </w:sdt>
        </w:tc>
      </w:tr>
      <w:tr w:rsidR="00FE338E" w:rsidRPr="00C1736D" w:rsidTr="00143DF4">
        <w:trPr>
          <w:trHeight w:val="510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FE338E" w:rsidRDefault="00FE338E" w:rsidP="00143DF4">
            <w:pPr>
              <w:pStyle w:val="Normaaliilmankappalejakoa"/>
            </w:pPr>
            <w:r>
              <w:t>Ruokakunnan koko</w:t>
            </w:r>
          </w:p>
          <w:sdt>
            <w:sdtPr>
              <w:id w:val="322710196"/>
              <w:placeholder>
                <w:docPart w:val="FB462452AFC3444EA39E9CEFB8093076"/>
              </w:placeholder>
              <w:showingPlcHdr/>
              <w:text/>
            </w:sdtPr>
            <w:sdtEndPr/>
            <w:sdtContent>
              <w:p w:rsidR="002A0FE5" w:rsidRDefault="001D539F" w:rsidP="00143DF4">
                <w:pPr>
                  <w:pStyle w:val="Normaaliilmankappalejakoa"/>
                </w:pPr>
                <w:r w:rsidRPr="001D539F">
                  <w:rPr>
                    <w:rStyle w:val="Paikkamerkkiteksti"/>
                    <w:shd w:val="pct25" w:color="auto" w:fill="auto"/>
                  </w:rPr>
                  <w:t xml:space="preserve">                    </w:t>
                </w:r>
              </w:p>
            </w:sdtContent>
          </w:sdt>
        </w:tc>
      </w:tr>
    </w:tbl>
    <w:p w:rsidR="00FE338E" w:rsidRDefault="00FE338E" w:rsidP="00FE338E">
      <w:pPr>
        <w:pStyle w:val="Normaaliilmankappalejakoa"/>
      </w:pPr>
    </w:p>
    <w:p w:rsidR="00FE338E" w:rsidRDefault="00FE338E" w:rsidP="00FE338E">
      <w:pPr>
        <w:pStyle w:val="Otsikko2"/>
      </w:pPr>
      <w:r>
        <w:t>Haettavan huoneiston osoite</w:t>
      </w: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9380"/>
      </w:tblGrid>
      <w:tr w:rsidR="00FE338E" w:rsidTr="00143DF4">
        <w:tc>
          <w:tcPr>
            <w:tcW w:w="9380" w:type="dxa"/>
          </w:tcPr>
          <w:sdt>
            <w:sdtPr>
              <w:id w:val="1121731924"/>
              <w:placeholder>
                <w:docPart w:val="603AA65C876B419D8359D2ADB4EB7D9D"/>
              </w:placeholder>
              <w:showingPlcHdr/>
              <w:text/>
            </w:sdtPr>
            <w:sdtEndPr/>
            <w:sdtContent>
              <w:p w:rsidR="00FE338E" w:rsidRDefault="001D539F" w:rsidP="007F634B">
                <w:pPr>
                  <w:pStyle w:val="Normaaliilmankappalejakoa"/>
                  <w:spacing w:before="120"/>
                </w:pPr>
                <w:r w:rsidRPr="001D539F">
                  <w:rPr>
                    <w:rStyle w:val="Paikkamerkkiteksti"/>
                    <w:shd w:val="pct25" w:color="auto" w:fill="auto"/>
                  </w:rPr>
                  <w:t xml:space="preserve">                    </w:t>
                </w:r>
              </w:p>
            </w:sdtContent>
          </w:sdt>
        </w:tc>
      </w:tr>
    </w:tbl>
    <w:p w:rsidR="00FE338E" w:rsidRPr="008E52CF" w:rsidRDefault="00FE338E" w:rsidP="00FE338E">
      <w:pPr>
        <w:pStyle w:val="Otsikko2"/>
        <w:rPr>
          <w:rFonts w:ascii="TheSansOsF SemiLight" w:hAnsi="TheSansOsF SemiLight"/>
          <w:sz w:val="20"/>
          <w:lang w:val="en-GB"/>
        </w:rPr>
      </w:pPr>
      <w:r>
        <w:rPr>
          <w:lang w:val="en-GB"/>
        </w:rPr>
        <w:t>Perustelu</w:t>
      </w: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9279"/>
      </w:tblGrid>
      <w:tr w:rsidR="00FE338E" w:rsidTr="00312911">
        <w:trPr>
          <w:trHeight w:val="2480"/>
        </w:trPr>
        <w:tc>
          <w:tcPr>
            <w:tcW w:w="9279" w:type="dxa"/>
          </w:tcPr>
          <w:sdt>
            <w:sdtPr>
              <w:id w:val="725571522"/>
              <w:placeholder>
                <w:docPart w:val="8974357234F44474AE2B29F8E1AE630A"/>
              </w:placeholder>
              <w:showingPlcHdr/>
              <w:text w:multiLine="1"/>
            </w:sdtPr>
            <w:sdtEndPr/>
            <w:sdtContent>
              <w:p w:rsidR="001D539F" w:rsidRDefault="001D539F" w:rsidP="007F634B">
                <w:pPr>
                  <w:pStyle w:val="Normaaliilmankappalejakoa"/>
                  <w:spacing w:before="120"/>
                </w:pPr>
                <w:r w:rsidRPr="001D539F">
                  <w:rPr>
                    <w:rStyle w:val="Paikkamerkkiteksti"/>
                    <w:shd w:val="pct25" w:color="auto" w:fill="auto"/>
                  </w:rPr>
                  <w:t xml:space="preserve">                    </w:t>
                </w:r>
              </w:p>
            </w:sdtContent>
          </w:sdt>
          <w:p w:rsidR="00FE338E" w:rsidRDefault="00FE338E" w:rsidP="00143DF4">
            <w:pPr>
              <w:rPr>
                <w:rFonts w:ascii="TheSansSemiLight-Caps" w:hAnsi="TheSansSemiLight-Caps"/>
                <w:b/>
                <w:sz w:val="28"/>
                <w:szCs w:val="28"/>
                <w:lang w:val="en-GB"/>
              </w:rPr>
            </w:pPr>
          </w:p>
        </w:tc>
      </w:tr>
    </w:tbl>
    <w:p w:rsidR="00FE338E" w:rsidRDefault="00FE338E" w:rsidP="00F41E0B">
      <w:pPr>
        <w:pStyle w:val="Otsikko2"/>
      </w:pPr>
    </w:p>
    <w:p w:rsidR="00FE338E" w:rsidRDefault="00FE338E" w:rsidP="00F41E0B">
      <w:pPr>
        <w:pStyle w:val="Otsikko2"/>
      </w:pPr>
      <w:r>
        <w:t>Paikka ja aika</w:t>
      </w:r>
    </w:p>
    <w:p w:rsidR="00FE338E" w:rsidRDefault="00FE338E" w:rsidP="00F41E0B">
      <w:pPr>
        <w:pStyle w:val="Otsikko2"/>
      </w:pPr>
    </w:p>
    <w:p w:rsidR="00336F43" w:rsidRPr="00336F43" w:rsidRDefault="00336F43" w:rsidP="00336F43"/>
    <w:p w:rsidR="00E02778" w:rsidRDefault="00FE338E" w:rsidP="00F41E0B">
      <w:pPr>
        <w:pStyle w:val="Otsikko2"/>
      </w:pPr>
      <w:r>
        <w:t>Allekirjoitukset ja nimenselvennykset</w:t>
      </w:r>
    </w:p>
    <w:p w:rsidR="00FE338E" w:rsidRPr="00FE338E" w:rsidRDefault="00FE338E" w:rsidP="00FE338E">
      <w:r>
        <w:t>__________________________</w:t>
      </w:r>
      <w:r>
        <w:tab/>
      </w:r>
      <w:r>
        <w:tab/>
        <w:t>___________________________</w:t>
      </w:r>
    </w:p>
    <w:sectPr w:rsidR="00FE338E" w:rsidRPr="00FE338E" w:rsidSect="00DD2568">
      <w:headerReference w:type="default" r:id="rId9"/>
      <w:footerReference w:type="default" r:id="rId10"/>
      <w:pgSz w:w="11900" w:h="16840"/>
      <w:pgMar w:top="2835" w:right="851" w:bottom="1985" w:left="1701" w:header="822" w:footer="1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37" w:rsidRDefault="00F92337" w:rsidP="00186FF5">
      <w:r>
        <w:separator/>
      </w:r>
    </w:p>
    <w:p w:rsidR="00F92337" w:rsidRDefault="00F92337"/>
  </w:endnote>
  <w:endnote w:type="continuationSeparator" w:id="0">
    <w:p w:rsidR="00F92337" w:rsidRDefault="00F92337" w:rsidP="00186FF5">
      <w:r>
        <w:continuationSeparator/>
      </w:r>
    </w:p>
    <w:p w:rsidR="00F92337" w:rsidRDefault="00F92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heSansOsF SemiLight">
    <w:panose1 w:val="00000000000000000000"/>
    <w:charset w:val="00"/>
    <w:family w:val="swiss"/>
    <w:notTrueType/>
    <w:pitch w:val="variable"/>
    <w:sig w:usb0="A00000EF" w:usb1="4000F0FB" w:usb2="00000000" w:usb3="00000000" w:csb0="0000009B" w:csb1="00000000"/>
  </w:font>
  <w:font w:name="TheSansSemiLight-Caps">
    <w:altName w:val="Arial"/>
    <w:panose1 w:val="00000000000000000000"/>
    <w:charset w:val="00"/>
    <w:family w:val="swiss"/>
    <w:notTrueType/>
    <w:pitch w:val="variable"/>
    <w:sig w:usb0="0000008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43" w:rsidRDefault="00892B43" w:rsidP="00DD2568">
    <w:pPr>
      <w:pStyle w:val="Alatunniste"/>
    </w:pPr>
    <w:r>
      <w:rPr>
        <w:noProof/>
      </w:rPr>
      <w:drawing>
        <wp:anchor distT="0" distB="0" distL="114300" distR="114300" simplePos="0" relativeHeight="251678720" behindDoc="0" locked="0" layoutInCell="1" allowOverlap="1" wp14:anchorId="4A1DA26A" wp14:editId="6DEC9AC4">
          <wp:simplePos x="0" y="0"/>
          <wp:positionH relativeFrom="column">
            <wp:posOffset>-43180</wp:posOffset>
          </wp:positionH>
          <wp:positionV relativeFrom="paragraph">
            <wp:posOffset>100330</wp:posOffset>
          </wp:positionV>
          <wp:extent cx="6007100" cy="635000"/>
          <wp:effectExtent l="0" t="0" r="12700" b="0"/>
          <wp:wrapNone/>
          <wp:docPr id="22" name="Kuv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croppe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710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2B43" w:rsidRDefault="00892B43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37" w:rsidRDefault="00F92337" w:rsidP="00186FF5">
      <w:r>
        <w:separator/>
      </w:r>
    </w:p>
    <w:p w:rsidR="00F92337" w:rsidRDefault="00F92337"/>
  </w:footnote>
  <w:footnote w:type="continuationSeparator" w:id="0">
    <w:p w:rsidR="00F92337" w:rsidRDefault="00F92337" w:rsidP="00186FF5">
      <w:r>
        <w:continuationSeparator/>
      </w:r>
    </w:p>
    <w:p w:rsidR="00F92337" w:rsidRDefault="00F923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tyyli"/>
      <w:tblW w:w="9356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1701"/>
      <w:gridCol w:w="426"/>
      <w:gridCol w:w="2976"/>
      <w:gridCol w:w="851"/>
    </w:tblGrid>
    <w:tr w:rsidR="00B97D32" w:rsidTr="00EC6BC4">
      <w:trPr>
        <w:trHeight w:val="1701"/>
      </w:trPr>
      <w:tc>
        <w:tcPr>
          <w:tcW w:w="3402" w:type="dxa"/>
        </w:tcPr>
        <w:p w:rsidR="00B97D32" w:rsidRPr="00434E5F" w:rsidRDefault="00B97D32" w:rsidP="00EC6BC4">
          <w:pPr>
            <w:pStyle w:val="Yltunniste"/>
            <w:rPr>
              <w:b/>
              <w:lang w:val="fi-FI"/>
            </w:rPr>
          </w:pPr>
          <w:r w:rsidRPr="00434E5F">
            <w:rPr>
              <w:b/>
              <w:lang w:val="fi-FI"/>
            </w:rPr>
            <w:t>Suomenlinnan hoitokunta</w:t>
          </w:r>
        </w:p>
        <w:p w:rsidR="00B97D32" w:rsidRPr="00434E5F" w:rsidRDefault="00B97D32" w:rsidP="00EC6BC4">
          <w:pPr>
            <w:pStyle w:val="Yltunniste"/>
            <w:rPr>
              <w:lang w:val="fi-FI"/>
            </w:rPr>
          </w:pPr>
        </w:p>
      </w:tc>
      <w:tc>
        <w:tcPr>
          <w:tcW w:w="1701" w:type="dxa"/>
        </w:tcPr>
        <w:p w:rsidR="00B97D32" w:rsidRDefault="00B97D32" w:rsidP="00EC6BC4">
          <w:pPr>
            <w:pStyle w:val="Yltunniste"/>
          </w:pPr>
          <w:r>
            <w:rPr>
              <w:lang w:val="fi-FI"/>
            </w:rPr>
            <w:drawing>
              <wp:inline distT="0" distB="0" distL="0" distR="0" wp14:anchorId="2FA2A711" wp14:editId="0DEFF884">
                <wp:extent cx="1080000" cy="1080000"/>
                <wp:effectExtent l="0" t="0" r="12700" b="12700"/>
                <wp:docPr id="20" name="Kuva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_hoitokunta_fi_RGB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" w:type="dxa"/>
        </w:tcPr>
        <w:p w:rsidR="00B97D32" w:rsidRDefault="00B97D32" w:rsidP="00EC6BC4">
          <w:pPr>
            <w:pStyle w:val="Yltunniste"/>
          </w:pPr>
        </w:p>
      </w:tc>
      <w:tc>
        <w:tcPr>
          <w:tcW w:w="2976" w:type="dxa"/>
        </w:tcPr>
        <w:p w:rsidR="00B97D32" w:rsidRDefault="00EF1369" w:rsidP="00EC6BC4">
          <w:pPr>
            <w:pStyle w:val="Yltunniste"/>
            <w:rPr>
              <w:b/>
            </w:rPr>
          </w:pPr>
          <w:r>
            <w:rPr>
              <w:b/>
            </w:rPr>
            <w:t>Lomake</w:t>
          </w:r>
        </w:p>
        <w:p w:rsidR="00EF1369" w:rsidRPr="003C058A" w:rsidRDefault="00B146BB" w:rsidP="00EC6BC4">
          <w:pPr>
            <w:pStyle w:val="Yltunniste"/>
            <w:rPr>
              <w:b/>
            </w:rPr>
          </w:pPr>
          <w:r>
            <w:rPr>
              <w:b/>
            </w:rPr>
            <w:t>Keskinäinen a</w:t>
          </w:r>
          <w:r w:rsidR="00B1597B">
            <w:rPr>
              <w:b/>
            </w:rPr>
            <w:t>sunnonvaihto</w:t>
          </w:r>
          <w:r w:rsidR="00EF1369">
            <w:rPr>
              <w:b/>
            </w:rPr>
            <w:t>hakemus</w:t>
          </w:r>
        </w:p>
        <w:p w:rsidR="00B97D32" w:rsidRDefault="00B97D32" w:rsidP="00EC6BC4">
          <w:pPr>
            <w:pStyle w:val="Yltunniste"/>
          </w:pPr>
        </w:p>
        <w:p w:rsidR="00B97D32" w:rsidRDefault="00B97D32" w:rsidP="00EC6BC4">
          <w:pPr>
            <w:pStyle w:val="Yltunniste"/>
          </w:pPr>
        </w:p>
        <w:p w:rsidR="00B97D32" w:rsidRDefault="00B1597B" w:rsidP="00EC6BC4">
          <w:pPr>
            <w:pStyle w:val="Yltunniste"/>
          </w:pPr>
          <w:r>
            <w:t>Saapunut</w:t>
          </w:r>
        </w:p>
      </w:tc>
      <w:tc>
        <w:tcPr>
          <w:tcW w:w="851" w:type="dxa"/>
        </w:tcPr>
        <w:p w:rsidR="00B97D32" w:rsidRDefault="00B97D32" w:rsidP="00EC6BC4">
          <w:pPr>
            <w:pStyle w:val="Yltunniste"/>
            <w:ind w:right="0"/>
            <w:jc w:val="right"/>
          </w:pPr>
          <w:r w:rsidRPr="007B2E87">
            <w:rPr>
              <w:rStyle w:val="Sivunumero"/>
            </w:rPr>
            <w:fldChar w:fldCharType="begin"/>
          </w:r>
          <w:r w:rsidRPr="007B2E87">
            <w:rPr>
              <w:rStyle w:val="Sivunumero"/>
            </w:rPr>
            <w:instrText xml:space="preserve"> PAGE </w:instrText>
          </w:r>
          <w:r w:rsidRPr="007B2E87">
            <w:rPr>
              <w:rStyle w:val="Sivunumero"/>
            </w:rPr>
            <w:fldChar w:fldCharType="separate"/>
          </w:r>
          <w:r w:rsidR="002D3D69">
            <w:rPr>
              <w:rStyle w:val="Sivunumero"/>
            </w:rPr>
            <w:t>1</w:t>
          </w:r>
          <w:r w:rsidRPr="007B2E87">
            <w:rPr>
              <w:rStyle w:val="Sivunumero"/>
            </w:rPr>
            <w:fldChar w:fldCharType="end"/>
          </w:r>
          <w:r w:rsidRPr="007B2E87">
            <w:rPr>
              <w:rStyle w:val="Sivunumero"/>
            </w:rPr>
            <w:t xml:space="preserve"> (</w:t>
          </w:r>
          <w:r w:rsidRPr="007B2E87">
            <w:rPr>
              <w:rStyle w:val="Sivunumero"/>
            </w:rPr>
            <w:fldChar w:fldCharType="begin"/>
          </w:r>
          <w:r w:rsidRPr="007B2E87">
            <w:rPr>
              <w:rStyle w:val="Sivunumero"/>
            </w:rPr>
            <w:instrText xml:space="preserve"> NUMPAGES  \* MERGEFORMAT </w:instrText>
          </w:r>
          <w:r w:rsidRPr="007B2E87">
            <w:rPr>
              <w:rStyle w:val="Sivunumero"/>
            </w:rPr>
            <w:fldChar w:fldCharType="separate"/>
          </w:r>
          <w:r w:rsidR="002D3D69">
            <w:rPr>
              <w:rStyle w:val="Sivunumero"/>
            </w:rPr>
            <w:t>2</w:t>
          </w:r>
          <w:r w:rsidRPr="007B2E87">
            <w:rPr>
              <w:rStyle w:val="Sivunumero"/>
            </w:rPr>
            <w:fldChar w:fldCharType="end"/>
          </w:r>
          <w:r w:rsidRPr="007B2E87">
            <w:rPr>
              <w:rStyle w:val="Sivunumero"/>
            </w:rPr>
            <w:t>)</w:t>
          </w:r>
        </w:p>
      </w:tc>
    </w:tr>
  </w:tbl>
  <w:p w:rsidR="00892B43" w:rsidRDefault="00892B43" w:rsidP="00B97D32">
    <w:pPr>
      <w:pStyle w:val="Yltunniste"/>
    </w:pPr>
  </w:p>
  <w:p w:rsidR="00B97D32" w:rsidRPr="00B97D32" w:rsidRDefault="00B97D32" w:rsidP="00B97D3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5AC6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530D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42CD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15ED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3408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BEC4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6846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16461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C1C4A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9E49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7609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5A4876"/>
    <w:multiLevelType w:val="hybridMultilevel"/>
    <w:tmpl w:val="D8C22A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AB2C97"/>
    <w:multiLevelType w:val="multilevel"/>
    <w:tmpl w:val="521A0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B3C0F96"/>
    <w:multiLevelType w:val="hybridMultilevel"/>
    <w:tmpl w:val="4EB6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66709"/>
    <w:multiLevelType w:val="multilevel"/>
    <w:tmpl w:val="718C6378"/>
    <w:lvl w:ilvl="0">
      <w:start w:val="1"/>
      <w:numFmt w:val="decimal"/>
      <w:lvlText w:val="%1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3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25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1" w:hanging="1440"/>
      </w:pPr>
      <w:rPr>
        <w:rFonts w:hint="default"/>
      </w:rPr>
    </w:lvl>
  </w:abstractNum>
  <w:abstractNum w:abstractNumId="15">
    <w:nsid w:val="22FB2BBE"/>
    <w:multiLevelType w:val="multilevel"/>
    <w:tmpl w:val="AA1ED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A316DBC"/>
    <w:multiLevelType w:val="multilevel"/>
    <w:tmpl w:val="7130BF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1486BB6"/>
    <w:multiLevelType w:val="hybridMultilevel"/>
    <w:tmpl w:val="D1A4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00868"/>
    <w:multiLevelType w:val="multilevel"/>
    <w:tmpl w:val="DE74AF54"/>
    <w:lvl w:ilvl="0">
      <w:start w:val="1"/>
      <w:numFmt w:val="bullet"/>
      <w:pStyle w:val="Luettelokappale"/>
      <w:lvlText w:val="·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·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·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bullet"/>
      <w:lvlText w:val="·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4">
      <w:start w:val="1"/>
      <w:numFmt w:val="bullet"/>
      <w:lvlText w:val="·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·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·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9">
    <w:nsid w:val="59F268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5144AD0"/>
    <w:multiLevelType w:val="multilevel"/>
    <w:tmpl w:val="DEA86C76"/>
    <w:lvl w:ilvl="0">
      <w:start w:val="1"/>
      <w:numFmt w:val="decimal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150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294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438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726" w:hanging="1584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6"/>
  </w:num>
  <w:num w:numId="5">
    <w:abstractNumId w:val="12"/>
  </w:num>
  <w:num w:numId="6">
    <w:abstractNumId w:val="15"/>
  </w:num>
  <w:num w:numId="7">
    <w:abstractNumId w:val="19"/>
  </w:num>
  <w:num w:numId="8">
    <w:abstractNumId w:val="13"/>
  </w:num>
  <w:num w:numId="9">
    <w:abstractNumId w:val="17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u6m4tocudDvcTOSs0/402nbwAc=" w:salt="I29YXnl3xnST4we/uaQrLg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32"/>
    <w:rsid w:val="00000139"/>
    <w:rsid w:val="00010650"/>
    <w:rsid w:val="00012228"/>
    <w:rsid w:val="00032418"/>
    <w:rsid w:val="0004341F"/>
    <w:rsid w:val="00047E1F"/>
    <w:rsid w:val="00052450"/>
    <w:rsid w:val="000A10DA"/>
    <w:rsid w:val="000C1099"/>
    <w:rsid w:val="000E0100"/>
    <w:rsid w:val="000F43BF"/>
    <w:rsid w:val="00113A6A"/>
    <w:rsid w:val="001240CD"/>
    <w:rsid w:val="0012499B"/>
    <w:rsid w:val="00165DBE"/>
    <w:rsid w:val="00186FF5"/>
    <w:rsid w:val="001A5A7F"/>
    <w:rsid w:val="001C66CA"/>
    <w:rsid w:val="001C7453"/>
    <w:rsid w:val="001D4BD2"/>
    <w:rsid w:val="001D539F"/>
    <w:rsid w:val="001E2407"/>
    <w:rsid w:val="00203228"/>
    <w:rsid w:val="00204A61"/>
    <w:rsid w:val="002146CC"/>
    <w:rsid w:val="00217C17"/>
    <w:rsid w:val="00232C30"/>
    <w:rsid w:val="00242E1F"/>
    <w:rsid w:val="00260A16"/>
    <w:rsid w:val="00263E4A"/>
    <w:rsid w:val="002730FA"/>
    <w:rsid w:val="00275353"/>
    <w:rsid w:val="0028177D"/>
    <w:rsid w:val="002A0FE5"/>
    <w:rsid w:val="002B3587"/>
    <w:rsid w:val="002C7EAD"/>
    <w:rsid w:val="002D20B4"/>
    <w:rsid w:val="002D3D69"/>
    <w:rsid w:val="002D69FF"/>
    <w:rsid w:val="002F63C4"/>
    <w:rsid w:val="002F7A5A"/>
    <w:rsid w:val="00312911"/>
    <w:rsid w:val="00322497"/>
    <w:rsid w:val="003228EB"/>
    <w:rsid w:val="00336F43"/>
    <w:rsid w:val="00353434"/>
    <w:rsid w:val="00361551"/>
    <w:rsid w:val="00361C13"/>
    <w:rsid w:val="003711BE"/>
    <w:rsid w:val="00377E26"/>
    <w:rsid w:val="00377E6D"/>
    <w:rsid w:val="003862FC"/>
    <w:rsid w:val="00394458"/>
    <w:rsid w:val="003B2A78"/>
    <w:rsid w:val="003C118A"/>
    <w:rsid w:val="003C6FC7"/>
    <w:rsid w:val="003E5A42"/>
    <w:rsid w:val="003F0465"/>
    <w:rsid w:val="003F15C9"/>
    <w:rsid w:val="003F64AF"/>
    <w:rsid w:val="004028E2"/>
    <w:rsid w:val="004136FB"/>
    <w:rsid w:val="004220A3"/>
    <w:rsid w:val="00433B5D"/>
    <w:rsid w:val="00441E25"/>
    <w:rsid w:val="00443CBD"/>
    <w:rsid w:val="004600C6"/>
    <w:rsid w:val="00467B81"/>
    <w:rsid w:val="00483873"/>
    <w:rsid w:val="00484E6A"/>
    <w:rsid w:val="0049591E"/>
    <w:rsid w:val="004C5EDF"/>
    <w:rsid w:val="004E121A"/>
    <w:rsid w:val="004E263D"/>
    <w:rsid w:val="004F442B"/>
    <w:rsid w:val="004F6CB9"/>
    <w:rsid w:val="00512E5A"/>
    <w:rsid w:val="005237F8"/>
    <w:rsid w:val="00524281"/>
    <w:rsid w:val="00534617"/>
    <w:rsid w:val="00552982"/>
    <w:rsid w:val="00565087"/>
    <w:rsid w:val="005662A9"/>
    <w:rsid w:val="005B682B"/>
    <w:rsid w:val="005F3091"/>
    <w:rsid w:val="00626930"/>
    <w:rsid w:val="00635BF9"/>
    <w:rsid w:val="0066021E"/>
    <w:rsid w:val="006857E2"/>
    <w:rsid w:val="00695123"/>
    <w:rsid w:val="0069725F"/>
    <w:rsid w:val="006B3DE9"/>
    <w:rsid w:val="006B3FBF"/>
    <w:rsid w:val="006D4AE6"/>
    <w:rsid w:val="006E7EAE"/>
    <w:rsid w:val="006F0FF9"/>
    <w:rsid w:val="006F59F4"/>
    <w:rsid w:val="006F5E0E"/>
    <w:rsid w:val="00717428"/>
    <w:rsid w:val="00734438"/>
    <w:rsid w:val="007843D7"/>
    <w:rsid w:val="007960D8"/>
    <w:rsid w:val="007A0EEE"/>
    <w:rsid w:val="007A60F0"/>
    <w:rsid w:val="007B2E87"/>
    <w:rsid w:val="007B33DC"/>
    <w:rsid w:val="007D56E6"/>
    <w:rsid w:val="007E0088"/>
    <w:rsid w:val="007E2EB7"/>
    <w:rsid w:val="007F634B"/>
    <w:rsid w:val="008059D1"/>
    <w:rsid w:val="00814488"/>
    <w:rsid w:val="00815B5F"/>
    <w:rsid w:val="008174E9"/>
    <w:rsid w:val="00817B55"/>
    <w:rsid w:val="0083297E"/>
    <w:rsid w:val="00833A28"/>
    <w:rsid w:val="0085540B"/>
    <w:rsid w:val="00870093"/>
    <w:rsid w:val="00885D79"/>
    <w:rsid w:val="00892B43"/>
    <w:rsid w:val="008A6B34"/>
    <w:rsid w:val="008B1514"/>
    <w:rsid w:val="008E0EF1"/>
    <w:rsid w:val="008F4585"/>
    <w:rsid w:val="008F7FFD"/>
    <w:rsid w:val="009031CA"/>
    <w:rsid w:val="009107D3"/>
    <w:rsid w:val="009248E0"/>
    <w:rsid w:val="009250F3"/>
    <w:rsid w:val="0093790D"/>
    <w:rsid w:val="009461D3"/>
    <w:rsid w:val="00961761"/>
    <w:rsid w:val="00970249"/>
    <w:rsid w:val="009B5D7F"/>
    <w:rsid w:val="009D0596"/>
    <w:rsid w:val="009D3A43"/>
    <w:rsid w:val="00A0228E"/>
    <w:rsid w:val="00A2268E"/>
    <w:rsid w:val="00A3041E"/>
    <w:rsid w:val="00A44A0D"/>
    <w:rsid w:val="00A44A4E"/>
    <w:rsid w:val="00A44E01"/>
    <w:rsid w:val="00A57B64"/>
    <w:rsid w:val="00A83503"/>
    <w:rsid w:val="00A86C74"/>
    <w:rsid w:val="00A9566F"/>
    <w:rsid w:val="00AA2910"/>
    <w:rsid w:val="00AB20C2"/>
    <w:rsid w:val="00AC46AB"/>
    <w:rsid w:val="00AD282B"/>
    <w:rsid w:val="00AF7014"/>
    <w:rsid w:val="00B06C07"/>
    <w:rsid w:val="00B10866"/>
    <w:rsid w:val="00B13F29"/>
    <w:rsid w:val="00B146BB"/>
    <w:rsid w:val="00B1597B"/>
    <w:rsid w:val="00B312F5"/>
    <w:rsid w:val="00B4419C"/>
    <w:rsid w:val="00B64DB5"/>
    <w:rsid w:val="00B71105"/>
    <w:rsid w:val="00B773D9"/>
    <w:rsid w:val="00B77967"/>
    <w:rsid w:val="00B97D32"/>
    <w:rsid w:val="00BD66B9"/>
    <w:rsid w:val="00BF16A5"/>
    <w:rsid w:val="00BF3B19"/>
    <w:rsid w:val="00BF6823"/>
    <w:rsid w:val="00C12BC7"/>
    <w:rsid w:val="00C40521"/>
    <w:rsid w:val="00C94EB3"/>
    <w:rsid w:val="00CB0684"/>
    <w:rsid w:val="00CC4255"/>
    <w:rsid w:val="00CC56D1"/>
    <w:rsid w:val="00CD28BC"/>
    <w:rsid w:val="00D045A8"/>
    <w:rsid w:val="00D04898"/>
    <w:rsid w:val="00D10306"/>
    <w:rsid w:val="00D23B23"/>
    <w:rsid w:val="00D30F07"/>
    <w:rsid w:val="00D5632A"/>
    <w:rsid w:val="00D67724"/>
    <w:rsid w:val="00DC1AEA"/>
    <w:rsid w:val="00DD2568"/>
    <w:rsid w:val="00E02332"/>
    <w:rsid w:val="00E02778"/>
    <w:rsid w:val="00E03333"/>
    <w:rsid w:val="00E04D33"/>
    <w:rsid w:val="00E26A87"/>
    <w:rsid w:val="00E32953"/>
    <w:rsid w:val="00E44A3A"/>
    <w:rsid w:val="00E47716"/>
    <w:rsid w:val="00E514DF"/>
    <w:rsid w:val="00E52E44"/>
    <w:rsid w:val="00E8596F"/>
    <w:rsid w:val="00EB1624"/>
    <w:rsid w:val="00EB549A"/>
    <w:rsid w:val="00EC1EF8"/>
    <w:rsid w:val="00EC7331"/>
    <w:rsid w:val="00EE16C4"/>
    <w:rsid w:val="00EE4776"/>
    <w:rsid w:val="00EE78E3"/>
    <w:rsid w:val="00EF1369"/>
    <w:rsid w:val="00F325E9"/>
    <w:rsid w:val="00F407E1"/>
    <w:rsid w:val="00F41E0B"/>
    <w:rsid w:val="00F52054"/>
    <w:rsid w:val="00F7026B"/>
    <w:rsid w:val="00F779BE"/>
    <w:rsid w:val="00F8651F"/>
    <w:rsid w:val="00F90197"/>
    <w:rsid w:val="00F92337"/>
    <w:rsid w:val="00F96ECE"/>
    <w:rsid w:val="00FC04EA"/>
    <w:rsid w:val="00FC34A1"/>
    <w:rsid w:val="00FD265A"/>
    <w:rsid w:val="00FD2ECE"/>
    <w:rsid w:val="00FE338E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97D32"/>
    <w:pPr>
      <w:spacing w:before="280" w:line="312" w:lineRule="auto"/>
    </w:pPr>
    <w:rPr>
      <w:rFonts w:ascii="Arial" w:hAnsi="Arial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4341F"/>
    <w:pPr>
      <w:keepNext/>
      <w:keepLines/>
      <w:tabs>
        <w:tab w:val="left" w:pos="454"/>
      </w:tabs>
      <w:spacing w:before="480" w:after="400" w:line="240" w:lineRule="auto"/>
      <w:outlineLvl w:val="0"/>
    </w:pPr>
    <w:rPr>
      <w:rFonts w:eastAsiaTheme="majorEastAsia" w:cstheme="majorBidi"/>
      <w:bCs/>
      <w:color w:val="1160A6" w:themeColor="text2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4341F"/>
    <w:pPr>
      <w:keepNext/>
      <w:keepLines/>
      <w:spacing w:after="140" w:line="240" w:lineRule="auto"/>
      <w:outlineLvl w:val="1"/>
    </w:pPr>
    <w:rPr>
      <w:rFonts w:eastAsiaTheme="majorEastAsia" w:cstheme="majorBidi"/>
      <w:b/>
      <w:bCs/>
      <w:color w:val="1160A6" w:themeColor="text2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4341F"/>
    <w:pPr>
      <w:keepNext/>
      <w:keepLines/>
      <w:tabs>
        <w:tab w:val="left" w:pos="851"/>
      </w:tabs>
      <w:spacing w:after="28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Otsikko3"/>
    <w:next w:val="Normaali"/>
    <w:link w:val="Otsikko4Char"/>
    <w:uiPriority w:val="9"/>
    <w:unhideWhenUsed/>
    <w:qFormat/>
    <w:rsid w:val="00F407E1"/>
    <w:pPr>
      <w:numPr>
        <w:ilvl w:val="3"/>
      </w:numPr>
      <w:tabs>
        <w:tab w:val="left" w:pos="1134"/>
      </w:tabs>
      <w:outlineLvl w:val="3"/>
    </w:p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237F8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1B4069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237F8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B4069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237F8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237F8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237F8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23B23"/>
    <w:pPr>
      <w:tabs>
        <w:tab w:val="right" w:pos="9214"/>
      </w:tabs>
      <w:spacing w:before="0" w:line="240" w:lineRule="auto"/>
      <w:ind w:right="-6"/>
    </w:pPr>
    <w:rPr>
      <w:rFonts w:cs="Arial"/>
      <w:noProof/>
      <w:szCs w:val="20"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D23B23"/>
    <w:rPr>
      <w:rFonts w:ascii="Arial" w:hAnsi="Arial" w:cs="Arial"/>
      <w:noProof/>
      <w:sz w:val="20"/>
      <w:szCs w:val="20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D23B23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23B23"/>
    <w:rPr>
      <w:rFonts w:ascii="Arial" w:hAnsi="Arial"/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779BE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779BE"/>
    <w:rPr>
      <w:rFonts w:ascii="Lucida Grande" w:hAnsi="Lucida Grande" w:cs="Lucida Grande"/>
      <w:sz w:val="18"/>
      <w:szCs w:val="18"/>
    </w:rPr>
  </w:style>
  <w:style w:type="character" w:styleId="Sivunumero">
    <w:name w:val="page number"/>
    <w:basedOn w:val="Kappaleenoletusfontti"/>
    <w:uiPriority w:val="99"/>
    <w:semiHidden/>
    <w:unhideWhenUsed/>
    <w:rsid w:val="00E03333"/>
    <w:rPr>
      <w:rFonts w:ascii="Arial" w:hAnsi="Arial"/>
      <w:sz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467B81"/>
    <w:rPr>
      <w:rFonts w:ascii="Arial" w:eastAsiaTheme="majorEastAsia" w:hAnsi="Arial" w:cstheme="majorBidi"/>
      <w:bCs/>
      <w:color w:val="1160A6" w:themeColor="text2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407E1"/>
    <w:rPr>
      <w:rFonts w:ascii="Arial" w:eastAsiaTheme="majorEastAsia" w:hAnsi="Arial" w:cstheme="majorBidi"/>
      <w:b/>
      <w:bCs/>
      <w:color w:val="1160A6" w:themeColor="text2"/>
      <w:szCs w:val="26"/>
    </w:rPr>
  </w:style>
  <w:style w:type="paragraph" w:styleId="Luettelokappale">
    <w:name w:val="List Paragraph"/>
    <w:basedOn w:val="Normaali"/>
    <w:uiPriority w:val="34"/>
    <w:qFormat/>
    <w:rsid w:val="00D23B23"/>
    <w:pPr>
      <w:numPr>
        <w:numId w:val="2"/>
      </w:numPr>
      <w:spacing w:before="0" w:after="280"/>
      <w:contextualSpacing/>
    </w:pPr>
  </w:style>
  <w:style w:type="paragraph" w:customStyle="1" w:styleId="Diaarinumero">
    <w:name w:val="Diaarinumero"/>
    <w:basedOn w:val="Normaali"/>
    <w:qFormat/>
    <w:rsid w:val="00E52E44"/>
    <w:pPr>
      <w:ind w:left="1418" w:right="2268"/>
      <w:jc w:val="center"/>
    </w:pPr>
    <w:rPr>
      <w:b/>
      <w:bCs/>
      <w:color w:val="1160A6" w:themeColor="text2"/>
      <w:sz w:val="17"/>
      <w:szCs w:val="17"/>
      <w:lang w:val="en-US"/>
    </w:rPr>
  </w:style>
  <w:style w:type="paragraph" w:styleId="Otsikko">
    <w:name w:val="Title"/>
    <w:aliases w:val="Etusivun otsikko"/>
    <w:basedOn w:val="Normaali"/>
    <w:next w:val="Normaali"/>
    <w:link w:val="OtsikkoChar"/>
    <w:uiPriority w:val="10"/>
    <w:qFormat/>
    <w:rsid w:val="00B13F29"/>
    <w:pPr>
      <w:spacing w:after="300" w:line="240" w:lineRule="auto"/>
      <w:ind w:left="1418" w:right="2260"/>
      <w:jc w:val="center"/>
    </w:pPr>
    <w:rPr>
      <w:rFonts w:asciiTheme="majorHAnsi" w:eastAsiaTheme="majorEastAsia" w:hAnsiTheme="majorHAnsi" w:cstheme="majorBidi"/>
      <w:color w:val="1160A6" w:themeColor="text2"/>
      <w:spacing w:val="5"/>
      <w:kern w:val="28"/>
      <w:sz w:val="66"/>
      <w:szCs w:val="66"/>
    </w:rPr>
  </w:style>
  <w:style w:type="character" w:customStyle="1" w:styleId="OtsikkoChar">
    <w:name w:val="Otsikko Char"/>
    <w:aliases w:val="Etusivun otsikko Char"/>
    <w:basedOn w:val="Kappaleenoletusfontti"/>
    <w:link w:val="Otsikko"/>
    <w:uiPriority w:val="10"/>
    <w:rsid w:val="00B13F29"/>
    <w:rPr>
      <w:rFonts w:asciiTheme="majorHAnsi" w:eastAsiaTheme="majorEastAsia" w:hAnsiTheme="majorHAnsi" w:cstheme="majorBidi"/>
      <w:color w:val="1160A6" w:themeColor="text2"/>
      <w:spacing w:val="5"/>
      <w:kern w:val="28"/>
      <w:sz w:val="66"/>
      <w:szCs w:val="66"/>
    </w:rPr>
  </w:style>
  <w:style w:type="paragraph" w:styleId="Alaotsikko">
    <w:name w:val="Subtitle"/>
    <w:aliases w:val="Etusivun alaotsikko"/>
    <w:basedOn w:val="Normaali"/>
    <w:next w:val="Normaali"/>
    <w:link w:val="AlaotsikkoChar"/>
    <w:uiPriority w:val="11"/>
    <w:qFormat/>
    <w:rsid w:val="00433B5D"/>
    <w:pPr>
      <w:numPr>
        <w:ilvl w:val="1"/>
      </w:numPr>
      <w:spacing w:line="240" w:lineRule="auto"/>
      <w:ind w:left="1418" w:right="2260"/>
      <w:jc w:val="center"/>
    </w:pPr>
    <w:rPr>
      <w:rFonts w:asciiTheme="majorHAnsi" w:eastAsiaTheme="majorEastAsia" w:hAnsiTheme="majorHAnsi" w:cstheme="majorBidi"/>
      <w:iCs/>
      <w:color w:val="1160A6" w:themeColor="text2"/>
      <w:spacing w:val="15"/>
      <w:kern w:val="28"/>
      <w:sz w:val="26"/>
      <w:szCs w:val="26"/>
    </w:rPr>
  </w:style>
  <w:style w:type="character" w:customStyle="1" w:styleId="AlaotsikkoChar">
    <w:name w:val="Alaotsikko Char"/>
    <w:aliases w:val="Etusivun alaotsikko Char"/>
    <w:basedOn w:val="Kappaleenoletusfontti"/>
    <w:link w:val="Alaotsikko"/>
    <w:uiPriority w:val="11"/>
    <w:rsid w:val="00433B5D"/>
    <w:rPr>
      <w:rFonts w:asciiTheme="majorHAnsi" w:eastAsiaTheme="majorEastAsia" w:hAnsiTheme="majorHAnsi" w:cstheme="majorBidi"/>
      <w:iCs/>
      <w:color w:val="1160A6" w:themeColor="text2"/>
      <w:spacing w:val="15"/>
      <w:kern w:val="28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407E1"/>
    <w:rPr>
      <w:rFonts w:asciiTheme="majorHAnsi" w:eastAsiaTheme="majorEastAsia" w:hAnsiTheme="majorHAnsi" w:cstheme="majorBidi"/>
      <w:b/>
      <w:bCs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F407E1"/>
    <w:rPr>
      <w:rFonts w:asciiTheme="majorHAnsi" w:eastAsiaTheme="majorEastAsia" w:hAnsiTheme="majorHAnsi" w:cstheme="majorBidi"/>
      <w:b/>
      <w:bCs/>
      <w:sz w:val="20"/>
    </w:rPr>
  </w:style>
  <w:style w:type="paragraph" w:customStyle="1" w:styleId="Sisluettelonotsikko">
    <w:name w:val="Sis.luettelon otsikko"/>
    <w:basedOn w:val="Normaali"/>
    <w:next w:val="Normaali"/>
    <w:qFormat/>
    <w:rsid w:val="004C5EDF"/>
    <w:pPr>
      <w:spacing w:before="480" w:after="400" w:line="240" w:lineRule="auto"/>
    </w:pPr>
    <w:rPr>
      <w:color w:val="1160A6" w:themeColor="text2"/>
      <w:sz w:val="40"/>
    </w:rPr>
  </w:style>
  <w:style w:type="paragraph" w:styleId="Sisluet1">
    <w:name w:val="toc 1"/>
    <w:basedOn w:val="Normaaliilmankappalejakoa"/>
    <w:next w:val="Normaali"/>
    <w:autoRedefine/>
    <w:uiPriority w:val="39"/>
    <w:unhideWhenUsed/>
    <w:rsid w:val="00C12BC7"/>
    <w:pPr>
      <w:tabs>
        <w:tab w:val="left" w:pos="522"/>
        <w:tab w:val="right" w:leader="dot" w:pos="7655"/>
      </w:tabs>
    </w:pPr>
    <w:rPr>
      <w:b/>
      <w:noProof/>
      <w:color w:val="1160A6" w:themeColor="text2"/>
    </w:rPr>
  </w:style>
  <w:style w:type="paragraph" w:styleId="Sisluet2">
    <w:name w:val="toc 2"/>
    <w:basedOn w:val="Normaaliilmankappalejakoa"/>
    <w:next w:val="Normaali"/>
    <w:uiPriority w:val="39"/>
    <w:unhideWhenUsed/>
    <w:rsid w:val="003711BE"/>
    <w:pPr>
      <w:tabs>
        <w:tab w:val="left" w:pos="523"/>
        <w:tab w:val="left" w:pos="851"/>
        <w:tab w:val="right" w:leader="dot" w:pos="7655"/>
      </w:tabs>
      <w:ind w:left="522" w:right="2262" w:hanging="522"/>
    </w:pPr>
    <w:rPr>
      <w:rFonts w:asciiTheme="minorHAnsi" w:hAnsiTheme="minorHAnsi"/>
      <w:b/>
      <w:noProof/>
      <w:lang w:eastAsia="ja-JP"/>
    </w:rPr>
  </w:style>
  <w:style w:type="paragraph" w:styleId="Sisluet3">
    <w:name w:val="toc 3"/>
    <w:basedOn w:val="Sisluet2"/>
    <w:next w:val="Normaali"/>
    <w:uiPriority w:val="39"/>
    <w:unhideWhenUsed/>
    <w:rsid w:val="00C12BC7"/>
    <w:pPr>
      <w:tabs>
        <w:tab w:val="clear" w:pos="523"/>
        <w:tab w:val="clear" w:pos="851"/>
        <w:tab w:val="left" w:pos="1276"/>
      </w:tabs>
      <w:ind w:left="1044"/>
    </w:pPr>
    <w:rPr>
      <w:rFonts w:cstheme="minorHAnsi"/>
      <w:b w:val="0"/>
      <w:szCs w:val="20"/>
    </w:rPr>
  </w:style>
  <w:style w:type="paragraph" w:styleId="Sisluet4">
    <w:name w:val="toc 4"/>
    <w:basedOn w:val="Sisluet3"/>
    <w:next w:val="Normaali"/>
    <w:autoRedefine/>
    <w:uiPriority w:val="39"/>
    <w:unhideWhenUsed/>
    <w:rsid w:val="00F8651F"/>
    <w:pPr>
      <w:tabs>
        <w:tab w:val="clear" w:pos="1276"/>
        <w:tab w:val="left" w:pos="1843"/>
      </w:tabs>
      <w:ind w:left="1560"/>
    </w:pPr>
  </w:style>
  <w:style w:type="paragraph" w:styleId="Sisluet6">
    <w:name w:val="toc 6"/>
    <w:basedOn w:val="Normaali"/>
    <w:next w:val="Normaali"/>
    <w:autoRedefine/>
    <w:uiPriority w:val="39"/>
    <w:unhideWhenUsed/>
    <w:rsid w:val="004C5EDF"/>
    <w:pPr>
      <w:ind w:left="800"/>
    </w:pPr>
    <w:rPr>
      <w:rFonts w:asciiTheme="minorHAnsi" w:hAnsiTheme="minorHAnsi" w:cstheme="minorHAnsi"/>
      <w:szCs w:val="20"/>
    </w:rPr>
  </w:style>
  <w:style w:type="paragraph" w:styleId="Sisluet7">
    <w:name w:val="toc 7"/>
    <w:basedOn w:val="Normaali"/>
    <w:next w:val="Normaali"/>
    <w:autoRedefine/>
    <w:uiPriority w:val="39"/>
    <w:unhideWhenUsed/>
    <w:rsid w:val="004C5EDF"/>
    <w:pPr>
      <w:ind w:left="1000"/>
    </w:pPr>
    <w:rPr>
      <w:rFonts w:asciiTheme="minorHAnsi" w:hAnsiTheme="minorHAnsi" w:cstheme="minorHAnsi"/>
      <w:szCs w:val="20"/>
    </w:rPr>
  </w:style>
  <w:style w:type="paragraph" w:styleId="Sisluet8">
    <w:name w:val="toc 8"/>
    <w:basedOn w:val="Normaali"/>
    <w:next w:val="Normaali"/>
    <w:autoRedefine/>
    <w:uiPriority w:val="39"/>
    <w:unhideWhenUsed/>
    <w:rsid w:val="004C5EDF"/>
    <w:pPr>
      <w:ind w:left="1200"/>
    </w:pPr>
    <w:rPr>
      <w:rFonts w:asciiTheme="minorHAnsi" w:hAnsiTheme="minorHAnsi" w:cstheme="minorHAnsi"/>
      <w:szCs w:val="20"/>
    </w:rPr>
  </w:style>
  <w:style w:type="paragraph" w:styleId="Sisluet9">
    <w:name w:val="toc 9"/>
    <w:basedOn w:val="Normaali"/>
    <w:next w:val="Normaali"/>
    <w:autoRedefine/>
    <w:uiPriority w:val="39"/>
    <w:unhideWhenUsed/>
    <w:rsid w:val="004C5EDF"/>
    <w:pPr>
      <w:ind w:left="1400"/>
    </w:pPr>
    <w:rPr>
      <w:rFonts w:asciiTheme="minorHAnsi" w:hAnsiTheme="minorHAnsi" w:cstheme="minorHAnsi"/>
      <w:szCs w:val="20"/>
    </w:rPr>
  </w:style>
  <w:style w:type="table" w:styleId="TaulukkoRuudukko">
    <w:name w:val="Table Grid"/>
    <w:basedOn w:val="Normaalitaulukko"/>
    <w:uiPriority w:val="59"/>
    <w:rsid w:val="0001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5Char">
    <w:name w:val="Otsikko 5 Char"/>
    <w:basedOn w:val="Kappaleenoletusfontti"/>
    <w:link w:val="Otsikko5"/>
    <w:uiPriority w:val="9"/>
    <w:semiHidden/>
    <w:rsid w:val="005237F8"/>
    <w:rPr>
      <w:rFonts w:asciiTheme="majorHAnsi" w:eastAsiaTheme="majorEastAsia" w:hAnsiTheme="majorHAnsi" w:cstheme="majorBidi"/>
      <w:color w:val="1B4069" w:themeColor="accent1" w:themeShade="7F"/>
      <w:sz w:val="20"/>
    </w:rPr>
  </w:style>
  <w:style w:type="table" w:customStyle="1" w:styleId="Taulukkotyyli">
    <w:name w:val="Taulukkotyyli"/>
    <w:basedOn w:val="Normaalitaulukko"/>
    <w:uiPriority w:val="99"/>
    <w:rsid w:val="00E02332"/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</w:style>
  <w:style w:type="paragraph" w:styleId="Erottuvalainaus">
    <w:name w:val="Intense Quote"/>
    <w:basedOn w:val="Normaali"/>
    <w:next w:val="Normaali"/>
    <w:link w:val="ErottuvalainausChar"/>
    <w:uiPriority w:val="30"/>
    <w:rsid w:val="00EB1624"/>
    <w:pPr>
      <w:pBdr>
        <w:bottom w:val="single" w:sz="4" w:space="4" w:color="4083CD" w:themeColor="accent1"/>
      </w:pBdr>
      <w:spacing w:before="200" w:after="280"/>
      <w:ind w:left="936" w:right="936"/>
    </w:pPr>
    <w:rPr>
      <w:b/>
      <w:bCs/>
      <w:i/>
      <w:iCs/>
      <w:color w:val="4083C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B1624"/>
    <w:rPr>
      <w:rFonts w:ascii="Arial" w:hAnsi="Arial"/>
      <w:b/>
      <w:bCs/>
      <w:i/>
      <w:iCs/>
      <w:color w:val="4083CD" w:themeColor="accent1"/>
      <w:sz w:val="20"/>
    </w:rPr>
  </w:style>
  <w:style w:type="character" w:styleId="Erottuvaviittaus">
    <w:name w:val="Intense Reference"/>
    <w:basedOn w:val="Kappaleenoletusfontti"/>
    <w:uiPriority w:val="32"/>
    <w:rsid w:val="00EB1624"/>
    <w:rPr>
      <w:b/>
      <w:bCs/>
      <w:smallCaps/>
      <w:color w:val="5C91F7" w:themeColor="accent2"/>
      <w:spacing w:val="5"/>
      <w:u w:val="single"/>
    </w:rPr>
  </w:style>
  <w:style w:type="character" w:styleId="Hienovarainenkorostus">
    <w:name w:val="Subtle Emphasis"/>
    <w:basedOn w:val="Kappaleenoletusfontti"/>
    <w:uiPriority w:val="19"/>
    <w:rsid w:val="0093790D"/>
    <w:rPr>
      <w:i/>
      <w:iCs/>
      <w:color w:val="808080" w:themeColor="text1" w:themeTint="7F"/>
    </w:rPr>
  </w:style>
  <w:style w:type="paragraph" w:styleId="Eivli">
    <w:name w:val="No Spacing"/>
    <w:uiPriority w:val="1"/>
    <w:rsid w:val="002146CC"/>
    <w:pPr>
      <w:tabs>
        <w:tab w:val="left" w:pos="284"/>
      </w:tabs>
      <w:contextualSpacing/>
    </w:pPr>
    <w:rPr>
      <w:rFonts w:ascii="Arial" w:hAnsi="Arial"/>
      <w:sz w:val="20"/>
    </w:rPr>
  </w:style>
  <w:style w:type="character" w:styleId="Hienovarainenviittaus">
    <w:name w:val="Subtle Reference"/>
    <w:basedOn w:val="Kappaleenoletusfontti"/>
    <w:uiPriority w:val="31"/>
    <w:rsid w:val="0093790D"/>
    <w:rPr>
      <w:smallCaps/>
      <w:color w:val="5C91F7" w:themeColor="accent2"/>
      <w:u w:val="single"/>
    </w:rPr>
  </w:style>
  <w:style w:type="character" w:styleId="Kirjannimike">
    <w:name w:val="Book Title"/>
    <w:basedOn w:val="Kappaleenoletusfontti"/>
    <w:uiPriority w:val="33"/>
    <w:rsid w:val="0093790D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93790D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93790D"/>
    <w:rPr>
      <w:rFonts w:ascii="Arial" w:hAnsi="Arial"/>
      <w:i/>
      <w:iCs/>
      <w:color w:val="000000" w:themeColor="text1"/>
      <w:sz w:val="20"/>
    </w:rPr>
  </w:style>
  <w:style w:type="character" w:styleId="Korostus">
    <w:name w:val="Emphasis"/>
    <w:basedOn w:val="Kappaleenoletusfontti"/>
    <w:uiPriority w:val="20"/>
    <w:rsid w:val="00A44A4E"/>
    <w:rPr>
      <w:i/>
      <w:iCs/>
    </w:rPr>
  </w:style>
  <w:style w:type="character" w:styleId="Voimakas">
    <w:name w:val="Strong"/>
    <w:basedOn w:val="Kappaleenoletusfontti"/>
    <w:uiPriority w:val="22"/>
    <w:rsid w:val="00A44A4E"/>
    <w:rPr>
      <w:b/>
      <w:bCs/>
    </w:rPr>
  </w:style>
  <w:style w:type="character" w:styleId="Voimakaskorostus">
    <w:name w:val="Intense Emphasis"/>
    <w:basedOn w:val="Kappaleenoletusfontti"/>
    <w:uiPriority w:val="21"/>
    <w:rsid w:val="00A44A4E"/>
    <w:rPr>
      <w:b/>
      <w:bCs/>
      <w:i/>
      <w:iCs/>
      <w:color w:val="4083CD" w:themeColor="accent1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237F8"/>
    <w:rPr>
      <w:rFonts w:asciiTheme="majorHAnsi" w:eastAsiaTheme="majorEastAsia" w:hAnsiTheme="majorHAnsi" w:cstheme="majorBidi"/>
      <w:i/>
      <w:iCs/>
      <w:color w:val="1B4069" w:themeColor="accent1" w:themeShade="7F"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237F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237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237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Vaaleavarjostus">
    <w:name w:val="Light Shading"/>
    <w:basedOn w:val="Normaalitaulukko"/>
    <w:uiPriority w:val="60"/>
    <w:rsid w:val="00E023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aliilmankappalejakoa">
    <w:name w:val="Normaali ilman kappalejakoa"/>
    <w:basedOn w:val="Normaali"/>
    <w:qFormat/>
    <w:rsid w:val="00C12BC7"/>
    <w:pPr>
      <w:spacing w:before="0"/>
    </w:pPr>
  </w:style>
  <w:style w:type="character" w:styleId="Paikkamerkkiteksti">
    <w:name w:val="Placeholder Text"/>
    <w:basedOn w:val="Kappaleenoletusfontti"/>
    <w:uiPriority w:val="99"/>
    <w:semiHidden/>
    <w:rsid w:val="001D53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97D32"/>
    <w:pPr>
      <w:spacing w:before="280" w:line="312" w:lineRule="auto"/>
    </w:pPr>
    <w:rPr>
      <w:rFonts w:ascii="Arial" w:hAnsi="Arial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4341F"/>
    <w:pPr>
      <w:keepNext/>
      <w:keepLines/>
      <w:tabs>
        <w:tab w:val="left" w:pos="454"/>
      </w:tabs>
      <w:spacing w:before="480" w:after="400" w:line="240" w:lineRule="auto"/>
      <w:outlineLvl w:val="0"/>
    </w:pPr>
    <w:rPr>
      <w:rFonts w:eastAsiaTheme="majorEastAsia" w:cstheme="majorBidi"/>
      <w:bCs/>
      <w:color w:val="1160A6" w:themeColor="text2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4341F"/>
    <w:pPr>
      <w:keepNext/>
      <w:keepLines/>
      <w:spacing w:after="140" w:line="240" w:lineRule="auto"/>
      <w:outlineLvl w:val="1"/>
    </w:pPr>
    <w:rPr>
      <w:rFonts w:eastAsiaTheme="majorEastAsia" w:cstheme="majorBidi"/>
      <w:b/>
      <w:bCs/>
      <w:color w:val="1160A6" w:themeColor="text2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4341F"/>
    <w:pPr>
      <w:keepNext/>
      <w:keepLines/>
      <w:tabs>
        <w:tab w:val="left" w:pos="851"/>
      </w:tabs>
      <w:spacing w:after="28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Otsikko3"/>
    <w:next w:val="Normaali"/>
    <w:link w:val="Otsikko4Char"/>
    <w:uiPriority w:val="9"/>
    <w:unhideWhenUsed/>
    <w:qFormat/>
    <w:rsid w:val="00F407E1"/>
    <w:pPr>
      <w:numPr>
        <w:ilvl w:val="3"/>
      </w:numPr>
      <w:tabs>
        <w:tab w:val="left" w:pos="1134"/>
      </w:tabs>
      <w:outlineLvl w:val="3"/>
    </w:p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237F8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1B4069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237F8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B4069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237F8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237F8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237F8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23B23"/>
    <w:pPr>
      <w:tabs>
        <w:tab w:val="right" w:pos="9214"/>
      </w:tabs>
      <w:spacing w:before="0" w:line="240" w:lineRule="auto"/>
      <w:ind w:right="-6"/>
    </w:pPr>
    <w:rPr>
      <w:rFonts w:cs="Arial"/>
      <w:noProof/>
      <w:szCs w:val="20"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D23B23"/>
    <w:rPr>
      <w:rFonts w:ascii="Arial" w:hAnsi="Arial" w:cs="Arial"/>
      <w:noProof/>
      <w:sz w:val="20"/>
      <w:szCs w:val="20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D23B23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23B23"/>
    <w:rPr>
      <w:rFonts w:ascii="Arial" w:hAnsi="Arial"/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779BE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779BE"/>
    <w:rPr>
      <w:rFonts w:ascii="Lucida Grande" w:hAnsi="Lucida Grande" w:cs="Lucida Grande"/>
      <w:sz w:val="18"/>
      <w:szCs w:val="18"/>
    </w:rPr>
  </w:style>
  <w:style w:type="character" w:styleId="Sivunumero">
    <w:name w:val="page number"/>
    <w:basedOn w:val="Kappaleenoletusfontti"/>
    <w:uiPriority w:val="99"/>
    <w:semiHidden/>
    <w:unhideWhenUsed/>
    <w:rsid w:val="00E03333"/>
    <w:rPr>
      <w:rFonts w:ascii="Arial" w:hAnsi="Arial"/>
      <w:sz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467B81"/>
    <w:rPr>
      <w:rFonts w:ascii="Arial" w:eastAsiaTheme="majorEastAsia" w:hAnsi="Arial" w:cstheme="majorBidi"/>
      <w:bCs/>
      <w:color w:val="1160A6" w:themeColor="text2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407E1"/>
    <w:rPr>
      <w:rFonts w:ascii="Arial" w:eastAsiaTheme="majorEastAsia" w:hAnsi="Arial" w:cstheme="majorBidi"/>
      <w:b/>
      <w:bCs/>
      <w:color w:val="1160A6" w:themeColor="text2"/>
      <w:szCs w:val="26"/>
    </w:rPr>
  </w:style>
  <w:style w:type="paragraph" w:styleId="Luettelokappale">
    <w:name w:val="List Paragraph"/>
    <w:basedOn w:val="Normaali"/>
    <w:uiPriority w:val="34"/>
    <w:qFormat/>
    <w:rsid w:val="00D23B23"/>
    <w:pPr>
      <w:numPr>
        <w:numId w:val="2"/>
      </w:numPr>
      <w:spacing w:before="0" w:after="280"/>
      <w:contextualSpacing/>
    </w:pPr>
  </w:style>
  <w:style w:type="paragraph" w:customStyle="1" w:styleId="Diaarinumero">
    <w:name w:val="Diaarinumero"/>
    <w:basedOn w:val="Normaali"/>
    <w:qFormat/>
    <w:rsid w:val="00E52E44"/>
    <w:pPr>
      <w:ind w:left="1418" w:right="2268"/>
      <w:jc w:val="center"/>
    </w:pPr>
    <w:rPr>
      <w:b/>
      <w:bCs/>
      <w:color w:val="1160A6" w:themeColor="text2"/>
      <w:sz w:val="17"/>
      <w:szCs w:val="17"/>
      <w:lang w:val="en-US"/>
    </w:rPr>
  </w:style>
  <w:style w:type="paragraph" w:styleId="Otsikko">
    <w:name w:val="Title"/>
    <w:aliases w:val="Etusivun otsikko"/>
    <w:basedOn w:val="Normaali"/>
    <w:next w:val="Normaali"/>
    <w:link w:val="OtsikkoChar"/>
    <w:uiPriority w:val="10"/>
    <w:qFormat/>
    <w:rsid w:val="00B13F29"/>
    <w:pPr>
      <w:spacing w:after="300" w:line="240" w:lineRule="auto"/>
      <w:ind w:left="1418" w:right="2260"/>
      <w:jc w:val="center"/>
    </w:pPr>
    <w:rPr>
      <w:rFonts w:asciiTheme="majorHAnsi" w:eastAsiaTheme="majorEastAsia" w:hAnsiTheme="majorHAnsi" w:cstheme="majorBidi"/>
      <w:color w:val="1160A6" w:themeColor="text2"/>
      <w:spacing w:val="5"/>
      <w:kern w:val="28"/>
      <w:sz w:val="66"/>
      <w:szCs w:val="66"/>
    </w:rPr>
  </w:style>
  <w:style w:type="character" w:customStyle="1" w:styleId="OtsikkoChar">
    <w:name w:val="Otsikko Char"/>
    <w:aliases w:val="Etusivun otsikko Char"/>
    <w:basedOn w:val="Kappaleenoletusfontti"/>
    <w:link w:val="Otsikko"/>
    <w:uiPriority w:val="10"/>
    <w:rsid w:val="00B13F29"/>
    <w:rPr>
      <w:rFonts w:asciiTheme="majorHAnsi" w:eastAsiaTheme="majorEastAsia" w:hAnsiTheme="majorHAnsi" w:cstheme="majorBidi"/>
      <w:color w:val="1160A6" w:themeColor="text2"/>
      <w:spacing w:val="5"/>
      <w:kern w:val="28"/>
      <w:sz w:val="66"/>
      <w:szCs w:val="66"/>
    </w:rPr>
  </w:style>
  <w:style w:type="paragraph" w:styleId="Alaotsikko">
    <w:name w:val="Subtitle"/>
    <w:aliases w:val="Etusivun alaotsikko"/>
    <w:basedOn w:val="Normaali"/>
    <w:next w:val="Normaali"/>
    <w:link w:val="AlaotsikkoChar"/>
    <w:uiPriority w:val="11"/>
    <w:qFormat/>
    <w:rsid w:val="00433B5D"/>
    <w:pPr>
      <w:numPr>
        <w:ilvl w:val="1"/>
      </w:numPr>
      <w:spacing w:line="240" w:lineRule="auto"/>
      <w:ind w:left="1418" w:right="2260"/>
      <w:jc w:val="center"/>
    </w:pPr>
    <w:rPr>
      <w:rFonts w:asciiTheme="majorHAnsi" w:eastAsiaTheme="majorEastAsia" w:hAnsiTheme="majorHAnsi" w:cstheme="majorBidi"/>
      <w:iCs/>
      <w:color w:val="1160A6" w:themeColor="text2"/>
      <w:spacing w:val="15"/>
      <w:kern w:val="28"/>
      <w:sz w:val="26"/>
      <w:szCs w:val="26"/>
    </w:rPr>
  </w:style>
  <w:style w:type="character" w:customStyle="1" w:styleId="AlaotsikkoChar">
    <w:name w:val="Alaotsikko Char"/>
    <w:aliases w:val="Etusivun alaotsikko Char"/>
    <w:basedOn w:val="Kappaleenoletusfontti"/>
    <w:link w:val="Alaotsikko"/>
    <w:uiPriority w:val="11"/>
    <w:rsid w:val="00433B5D"/>
    <w:rPr>
      <w:rFonts w:asciiTheme="majorHAnsi" w:eastAsiaTheme="majorEastAsia" w:hAnsiTheme="majorHAnsi" w:cstheme="majorBidi"/>
      <w:iCs/>
      <w:color w:val="1160A6" w:themeColor="text2"/>
      <w:spacing w:val="15"/>
      <w:kern w:val="28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407E1"/>
    <w:rPr>
      <w:rFonts w:asciiTheme="majorHAnsi" w:eastAsiaTheme="majorEastAsia" w:hAnsiTheme="majorHAnsi" w:cstheme="majorBidi"/>
      <w:b/>
      <w:bCs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F407E1"/>
    <w:rPr>
      <w:rFonts w:asciiTheme="majorHAnsi" w:eastAsiaTheme="majorEastAsia" w:hAnsiTheme="majorHAnsi" w:cstheme="majorBidi"/>
      <w:b/>
      <w:bCs/>
      <w:sz w:val="20"/>
    </w:rPr>
  </w:style>
  <w:style w:type="paragraph" w:customStyle="1" w:styleId="Sisluettelonotsikko">
    <w:name w:val="Sis.luettelon otsikko"/>
    <w:basedOn w:val="Normaali"/>
    <w:next w:val="Normaali"/>
    <w:qFormat/>
    <w:rsid w:val="004C5EDF"/>
    <w:pPr>
      <w:spacing w:before="480" w:after="400" w:line="240" w:lineRule="auto"/>
    </w:pPr>
    <w:rPr>
      <w:color w:val="1160A6" w:themeColor="text2"/>
      <w:sz w:val="40"/>
    </w:rPr>
  </w:style>
  <w:style w:type="paragraph" w:styleId="Sisluet1">
    <w:name w:val="toc 1"/>
    <w:basedOn w:val="Normaaliilmankappalejakoa"/>
    <w:next w:val="Normaali"/>
    <w:autoRedefine/>
    <w:uiPriority w:val="39"/>
    <w:unhideWhenUsed/>
    <w:rsid w:val="00C12BC7"/>
    <w:pPr>
      <w:tabs>
        <w:tab w:val="left" w:pos="522"/>
        <w:tab w:val="right" w:leader="dot" w:pos="7655"/>
      </w:tabs>
    </w:pPr>
    <w:rPr>
      <w:b/>
      <w:noProof/>
      <w:color w:val="1160A6" w:themeColor="text2"/>
    </w:rPr>
  </w:style>
  <w:style w:type="paragraph" w:styleId="Sisluet2">
    <w:name w:val="toc 2"/>
    <w:basedOn w:val="Normaaliilmankappalejakoa"/>
    <w:next w:val="Normaali"/>
    <w:uiPriority w:val="39"/>
    <w:unhideWhenUsed/>
    <w:rsid w:val="003711BE"/>
    <w:pPr>
      <w:tabs>
        <w:tab w:val="left" w:pos="523"/>
        <w:tab w:val="left" w:pos="851"/>
        <w:tab w:val="right" w:leader="dot" w:pos="7655"/>
      </w:tabs>
      <w:ind w:left="522" w:right="2262" w:hanging="522"/>
    </w:pPr>
    <w:rPr>
      <w:rFonts w:asciiTheme="minorHAnsi" w:hAnsiTheme="minorHAnsi"/>
      <w:b/>
      <w:noProof/>
      <w:lang w:eastAsia="ja-JP"/>
    </w:rPr>
  </w:style>
  <w:style w:type="paragraph" w:styleId="Sisluet3">
    <w:name w:val="toc 3"/>
    <w:basedOn w:val="Sisluet2"/>
    <w:next w:val="Normaali"/>
    <w:uiPriority w:val="39"/>
    <w:unhideWhenUsed/>
    <w:rsid w:val="00C12BC7"/>
    <w:pPr>
      <w:tabs>
        <w:tab w:val="clear" w:pos="523"/>
        <w:tab w:val="clear" w:pos="851"/>
        <w:tab w:val="left" w:pos="1276"/>
      </w:tabs>
      <w:ind w:left="1044"/>
    </w:pPr>
    <w:rPr>
      <w:rFonts w:cstheme="minorHAnsi"/>
      <w:b w:val="0"/>
      <w:szCs w:val="20"/>
    </w:rPr>
  </w:style>
  <w:style w:type="paragraph" w:styleId="Sisluet4">
    <w:name w:val="toc 4"/>
    <w:basedOn w:val="Sisluet3"/>
    <w:next w:val="Normaali"/>
    <w:autoRedefine/>
    <w:uiPriority w:val="39"/>
    <w:unhideWhenUsed/>
    <w:rsid w:val="00F8651F"/>
    <w:pPr>
      <w:tabs>
        <w:tab w:val="clear" w:pos="1276"/>
        <w:tab w:val="left" w:pos="1843"/>
      </w:tabs>
      <w:ind w:left="1560"/>
    </w:pPr>
  </w:style>
  <w:style w:type="paragraph" w:styleId="Sisluet6">
    <w:name w:val="toc 6"/>
    <w:basedOn w:val="Normaali"/>
    <w:next w:val="Normaali"/>
    <w:autoRedefine/>
    <w:uiPriority w:val="39"/>
    <w:unhideWhenUsed/>
    <w:rsid w:val="004C5EDF"/>
    <w:pPr>
      <w:ind w:left="800"/>
    </w:pPr>
    <w:rPr>
      <w:rFonts w:asciiTheme="minorHAnsi" w:hAnsiTheme="minorHAnsi" w:cstheme="minorHAnsi"/>
      <w:szCs w:val="20"/>
    </w:rPr>
  </w:style>
  <w:style w:type="paragraph" w:styleId="Sisluet7">
    <w:name w:val="toc 7"/>
    <w:basedOn w:val="Normaali"/>
    <w:next w:val="Normaali"/>
    <w:autoRedefine/>
    <w:uiPriority w:val="39"/>
    <w:unhideWhenUsed/>
    <w:rsid w:val="004C5EDF"/>
    <w:pPr>
      <w:ind w:left="1000"/>
    </w:pPr>
    <w:rPr>
      <w:rFonts w:asciiTheme="minorHAnsi" w:hAnsiTheme="minorHAnsi" w:cstheme="minorHAnsi"/>
      <w:szCs w:val="20"/>
    </w:rPr>
  </w:style>
  <w:style w:type="paragraph" w:styleId="Sisluet8">
    <w:name w:val="toc 8"/>
    <w:basedOn w:val="Normaali"/>
    <w:next w:val="Normaali"/>
    <w:autoRedefine/>
    <w:uiPriority w:val="39"/>
    <w:unhideWhenUsed/>
    <w:rsid w:val="004C5EDF"/>
    <w:pPr>
      <w:ind w:left="1200"/>
    </w:pPr>
    <w:rPr>
      <w:rFonts w:asciiTheme="minorHAnsi" w:hAnsiTheme="minorHAnsi" w:cstheme="minorHAnsi"/>
      <w:szCs w:val="20"/>
    </w:rPr>
  </w:style>
  <w:style w:type="paragraph" w:styleId="Sisluet9">
    <w:name w:val="toc 9"/>
    <w:basedOn w:val="Normaali"/>
    <w:next w:val="Normaali"/>
    <w:autoRedefine/>
    <w:uiPriority w:val="39"/>
    <w:unhideWhenUsed/>
    <w:rsid w:val="004C5EDF"/>
    <w:pPr>
      <w:ind w:left="1400"/>
    </w:pPr>
    <w:rPr>
      <w:rFonts w:asciiTheme="minorHAnsi" w:hAnsiTheme="minorHAnsi" w:cstheme="minorHAnsi"/>
      <w:szCs w:val="20"/>
    </w:rPr>
  </w:style>
  <w:style w:type="table" w:styleId="TaulukkoRuudukko">
    <w:name w:val="Table Grid"/>
    <w:basedOn w:val="Normaalitaulukko"/>
    <w:uiPriority w:val="59"/>
    <w:rsid w:val="0001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5Char">
    <w:name w:val="Otsikko 5 Char"/>
    <w:basedOn w:val="Kappaleenoletusfontti"/>
    <w:link w:val="Otsikko5"/>
    <w:uiPriority w:val="9"/>
    <w:semiHidden/>
    <w:rsid w:val="005237F8"/>
    <w:rPr>
      <w:rFonts w:asciiTheme="majorHAnsi" w:eastAsiaTheme="majorEastAsia" w:hAnsiTheme="majorHAnsi" w:cstheme="majorBidi"/>
      <w:color w:val="1B4069" w:themeColor="accent1" w:themeShade="7F"/>
      <w:sz w:val="20"/>
    </w:rPr>
  </w:style>
  <w:style w:type="table" w:customStyle="1" w:styleId="Taulukkotyyli">
    <w:name w:val="Taulukkotyyli"/>
    <w:basedOn w:val="Normaalitaulukko"/>
    <w:uiPriority w:val="99"/>
    <w:rsid w:val="00E02332"/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</w:style>
  <w:style w:type="paragraph" w:styleId="Erottuvalainaus">
    <w:name w:val="Intense Quote"/>
    <w:basedOn w:val="Normaali"/>
    <w:next w:val="Normaali"/>
    <w:link w:val="ErottuvalainausChar"/>
    <w:uiPriority w:val="30"/>
    <w:rsid w:val="00EB1624"/>
    <w:pPr>
      <w:pBdr>
        <w:bottom w:val="single" w:sz="4" w:space="4" w:color="4083CD" w:themeColor="accent1"/>
      </w:pBdr>
      <w:spacing w:before="200" w:after="280"/>
      <w:ind w:left="936" w:right="936"/>
    </w:pPr>
    <w:rPr>
      <w:b/>
      <w:bCs/>
      <w:i/>
      <w:iCs/>
      <w:color w:val="4083C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B1624"/>
    <w:rPr>
      <w:rFonts w:ascii="Arial" w:hAnsi="Arial"/>
      <w:b/>
      <w:bCs/>
      <w:i/>
      <w:iCs/>
      <w:color w:val="4083CD" w:themeColor="accent1"/>
      <w:sz w:val="20"/>
    </w:rPr>
  </w:style>
  <w:style w:type="character" w:styleId="Erottuvaviittaus">
    <w:name w:val="Intense Reference"/>
    <w:basedOn w:val="Kappaleenoletusfontti"/>
    <w:uiPriority w:val="32"/>
    <w:rsid w:val="00EB1624"/>
    <w:rPr>
      <w:b/>
      <w:bCs/>
      <w:smallCaps/>
      <w:color w:val="5C91F7" w:themeColor="accent2"/>
      <w:spacing w:val="5"/>
      <w:u w:val="single"/>
    </w:rPr>
  </w:style>
  <w:style w:type="character" w:styleId="Hienovarainenkorostus">
    <w:name w:val="Subtle Emphasis"/>
    <w:basedOn w:val="Kappaleenoletusfontti"/>
    <w:uiPriority w:val="19"/>
    <w:rsid w:val="0093790D"/>
    <w:rPr>
      <w:i/>
      <w:iCs/>
      <w:color w:val="808080" w:themeColor="text1" w:themeTint="7F"/>
    </w:rPr>
  </w:style>
  <w:style w:type="paragraph" w:styleId="Eivli">
    <w:name w:val="No Spacing"/>
    <w:uiPriority w:val="1"/>
    <w:rsid w:val="002146CC"/>
    <w:pPr>
      <w:tabs>
        <w:tab w:val="left" w:pos="284"/>
      </w:tabs>
      <w:contextualSpacing/>
    </w:pPr>
    <w:rPr>
      <w:rFonts w:ascii="Arial" w:hAnsi="Arial"/>
      <w:sz w:val="20"/>
    </w:rPr>
  </w:style>
  <w:style w:type="character" w:styleId="Hienovarainenviittaus">
    <w:name w:val="Subtle Reference"/>
    <w:basedOn w:val="Kappaleenoletusfontti"/>
    <w:uiPriority w:val="31"/>
    <w:rsid w:val="0093790D"/>
    <w:rPr>
      <w:smallCaps/>
      <w:color w:val="5C91F7" w:themeColor="accent2"/>
      <w:u w:val="single"/>
    </w:rPr>
  </w:style>
  <w:style w:type="character" w:styleId="Kirjannimike">
    <w:name w:val="Book Title"/>
    <w:basedOn w:val="Kappaleenoletusfontti"/>
    <w:uiPriority w:val="33"/>
    <w:rsid w:val="0093790D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93790D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93790D"/>
    <w:rPr>
      <w:rFonts w:ascii="Arial" w:hAnsi="Arial"/>
      <w:i/>
      <w:iCs/>
      <w:color w:val="000000" w:themeColor="text1"/>
      <w:sz w:val="20"/>
    </w:rPr>
  </w:style>
  <w:style w:type="character" w:styleId="Korostus">
    <w:name w:val="Emphasis"/>
    <w:basedOn w:val="Kappaleenoletusfontti"/>
    <w:uiPriority w:val="20"/>
    <w:rsid w:val="00A44A4E"/>
    <w:rPr>
      <w:i/>
      <w:iCs/>
    </w:rPr>
  </w:style>
  <w:style w:type="character" w:styleId="Voimakas">
    <w:name w:val="Strong"/>
    <w:basedOn w:val="Kappaleenoletusfontti"/>
    <w:uiPriority w:val="22"/>
    <w:rsid w:val="00A44A4E"/>
    <w:rPr>
      <w:b/>
      <w:bCs/>
    </w:rPr>
  </w:style>
  <w:style w:type="character" w:styleId="Voimakaskorostus">
    <w:name w:val="Intense Emphasis"/>
    <w:basedOn w:val="Kappaleenoletusfontti"/>
    <w:uiPriority w:val="21"/>
    <w:rsid w:val="00A44A4E"/>
    <w:rPr>
      <w:b/>
      <w:bCs/>
      <w:i/>
      <w:iCs/>
      <w:color w:val="4083CD" w:themeColor="accent1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237F8"/>
    <w:rPr>
      <w:rFonts w:asciiTheme="majorHAnsi" w:eastAsiaTheme="majorEastAsia" w:hAnsiTheme="majorHAnsi" w:cstheme="majorBidi"/>
      <w:i/>
      <w:iCs/>
      <w:color w:val="1B4069" w:themeColor="accent1" w:themeShade="7F"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237F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237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237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Vaaleavarjostus">
    <w:name w:val="Light Shading"/>
    <w:basedOn w:val="Normaalitaulukko"/>
    <w:uiPriority w:val="60"/>
    <w:rsid w:val="00E023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aliilmankappalejakoa">
    <w:name w:val="Normaali ilman kappalejakoa"/>
    <w:basedOn w:val="Normaali"/>
    <w:qFormat/>
    <w:rsid w:val="00C12BC7"/>
    <w:pPr>
      <w:spacing w:before="0"/>
    </w:pPr>
  </w:style>
  <w:style w:type="character" w:styleId="Paikkamerkkiteksti">
    <w:name w:val="Placeholder Text"/>
    <w:basedOn w:val="Kappaleenoletusfontti"/>
    <w:uiPriority w:val="99"/>
    <w:semiHidden/>
    <w:rsid w:val="001D53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k\Desktop\Logopohjat\Hoitokunta\Hoitokunta%20PERUSPOH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ACDCE32C2A4E36B2A1646863FC59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4C0B87-1AAE-4BAE-B515-79226A4504D0}"/>
      </w:docPartPr>
      <w:docPartBody>
        <w:p w:rsidR="0006289E" w:rsidRDefault="0006289E" w:rsidP="0006289E">
          <w:pPr>
            <w:pStyle w:val="73ACDCE32C2A4E36B2A1646863FC59B61"/>
          </w:pPr>
          <w:r w:rsidRPr="001D539F">
            <w:rPr>
              <w:rStyle w:val="Paikkamerkkiteksti"/>
              <w:shd w:val="pct25" w:color="auto" w:fill="auto"/>
            </w:rPr>
            <w:t xml:space="preserve">                    </w:t>
          </w:r>
        </w:p>
      </w:docPartBody>
    </w:docPart>
    <w:docPart>
      <w:docPartPr>
        <w:name w:val="74094AFA686045A78FFB70ACACEA94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7C7618-90A0-47E5-88BC-271910717556}"/>
      </w:docPartPr>
      <w:docPartBody>
        <w:p w:rsidR="0006289E" w:rsidRDefault="0006289E" w:rsidP="0006289E">
          <w:pPr>
            <w:pStyle w:val="74094AFA686045A78FFB70ACACEA94021"/>
          </w:pPr>
          <w:r w:rsidRPr="001D539F">
            <w:rPr>
              <w:rStyle w:val="Paikkamerkkiteksti"/>
              <w:shd w:val="pct25" w:color="auto" w:fill="auto"/>
            </w:rPr>
            <w:t xml:space="preserve">                    </w:t>
          </w:r>
        </w:p>
      </w:docPartBody>
    </w:docPart>
    <w:docPart>
      <w:docPartPr>
        <w:name w:val="2EC2B8FAABB44983952D1594A26CDD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B29637-EC9A-4163-AB50-129B554BBF9E}"/>
      </w:docPartPr>
      <w:docPartBody>
        <w:p w:rsidR="0006289E" w:rsidRDefault="0006289E" w:rsidP="0006289E">
          <w:pPr>
            <w:pStyle w:val="2EC2B8FAABB44983952D1594A26CDD881"/>
          </w:pPr>
          <w:r w:rsidRPr="001D539F">
            <w:rPr>
              <w:rStyle w:val="Paikkamerkkiteksti"/>
              <w:shd w:val="pct25" w:color="auto" w:fill="auto"/>
            </w:rPr>
            <w:t xml:space="preserve">                    </w:t>
          </w:r>
        </w:p>
      </w:docPartBody>
    </w:docPart>
    <w:docPart>
      <w:docPartPr>
        <w:name w:val="B22BCAE259754CC38A990256BBC865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69BA80-8B99-41C7-BA6D-2A33EF17DF92}"/>
      </w:docPartPr>
      <w:docPartBody>
        <w:p w:rsidR="0006289E" w:rsidRDefault="0006289E" w:rsidP="0006289E">
          <w:pPr>
            <w:pStyle w:val="B22BCAE259754CC38A990256BBC865AD1"/>
          </w:pPr>
          <w:r w:rsidRPr="001D539F">
            <w:rPr>
              <w:rStyle w:val="Paikkamerkkiteksti"/>
              <w:shd w:val="pct25" w:color="auto" w:fill="auto"/>
            </w:rPr>
            <w:t xml:space="preserve">                    </w:t>
          </w:r>
        </w:p>
      </w:docPartBody>
    </w:docPart>
    <w:docPart>
      <w:docPartPr>
        <w:name w:val="1F95707656F344D28A71D5240D6EFF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4C9DD1-49F8-415C-9811-08AD61189292}"/>
      </w:docPartPr>
      <w:docPartBody>
        <w:p w:rsidR="0006289E" w:rsidRDefault="0006289E" w:rsidP="0006289E">
          <w:pPr>
            <w:pStyle w:val="1F95707656F344D28A71D5240D6EFF651"/>
          </w:pPr>
          <w:r w:rsidRPr="001D539F">
            <w:rPr>
              <w:rStyle w:val="Paikkamerkkiteksti"/>
              <w:shd w:val="pct25" w:color="auto" w:fill="auto"/>
            </w:rPr>
            <w:t xml:space="preserve">                    </w:t>
          </w:r>
        </w:p>
      </w:docPartBody>
    </w:docPart>
    <w:docPart>
      <w:docPartPr>
        <w:name w:val="271F1BD2936D4BB39A2E7F103B7BD5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05386A-15D3-4F44-BEFD-45D35BCC87CF}"/>
      </w:docPartPr>
      <w:docPartBody>
        <w:p w:rsidR="0006289E" w:rsidRDefault="0006289E" w:rsidP="0006289E">
          <w:pPr>
            <w:pStyle w:val="271F1BD2936D4BB39A2E7F103B7BD5231"/>
          </w:pPr>
          <w:r w:rsidRPr="001D539F">
            <w:rPr>
              <w:rStyle w:val="Paikkamerkkiteksti"/>
              <w:shd w:val="pct25" w:color="auto" w:fill="auto"/>
            </w:rPr>
            <w:t xml:space="preserve">                    </w:t>
          </w:r>
        </w:p>
      </w:docPartBody>
    </w:docPart>
    <w:docPart>
      <w:docPartPr>
        <w:name w:val="A6AC6FD9F4AF456487A8364EBCBC41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487004D-E399-415C-A54F-462CFDB1B986}"/>
      </w:docPartPr>
      <w:docPartBody>
        <w:p w:rsidR="0006289E" w:rsidRDefault="0006289E" w:rsidP="0006289E">
          <w:pPr>
            <w:pStyle w:val="A6AC6FD9F4AF456487A8364EBCBC41771"/>
          </w:pPr>
          <w:r w:rsidRPr="001D539F">
            <w:rPr>
              <w:rStyle w:val="Paikkamerkkiteksti"/>
              <w:shd w:val="pct25" w:color="auto" w:fill="auto"/>
            </w:rPr>
            <w:t xml:space="preserve">                    </w:t>
          </w:r>
        </w:p>
      </w:docPartBody>
    </w:docPart>
    <w:docPart>
      <w:docPartPr>
        <w:name w:val="48FF33E52869431FB8BCD22E27B30D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00EAEA-A6D0-4AF9-83D2-15A43FEF5ABE}"/>
      </w:docPartPr>
      <w:docPartBody>
        <w:p w:rsidR="0006289E" w:rsidRDefault="0006289E" w:rsidP="0006289E">
          <w:pPr>
            <w:pStyle w:val="48FF33E52869431FB8BCD22E27B30D371"/>
          </w:pPr>
          <w:r w:rsidRPr="001D539F">
            <w:rPr>
              <w:rStyle w:val="Paikkamerkkiteksti"/>
              <w:shd w:val="pct25" w:color="auto" w:fill="auto"/>
            </w:rPr>
            <w:t xml:space="preserve">                    </w:t>
          </w:r>
        </w:p>
      </w:docPartBody>
    </w:docPart>
    <w:docPart>
      <w:docPartPr>
        <w:name w:val="E13A68250510464386B97E17C16BED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1D1020-B294-4A1C-948A-55931472F956}"/>
      </w:docPartPr>
      <w:docPartBody>
        <w:p w:rsidR="0006289E" w:rsidRDefault="0006289E" w:rsidP="0006289E">
          <w:pPr>
            <w:pStyle w:val="E13A68250510464386B97E17C16BEDAD1"/>
          </w:pPr>
          <w:r w:rsidRPr="001D539F">
            <w:rPr>
              <w:rStyle w:val="Paikkamerkkiteksti"/>
              <w:shd w:val="pct25" w:color="auto" w:fill="auto"/>
            </w:rPr>
            <w:t xml:space="preserve">                    </w:t>
          </w:r>
        </w:p>
      </w:docPartBody>
    </w:docPart>
    <w:docPart>
      <w:docPartPr>
        <w:name w:val="2E64656CE8184DCF955D1514C0D1044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1D4EB9-A4CC-401D-AC5C-768E66F640CF}"/>
      </w:docPartPr>
      <w:docPartBody>
        <w:p w:rsidR="0006289E" w:rsidRDefault="0006289E" w:rsidP="0006289E">
          <w:pPr>
            <w:pStyle w:val="2E64656CE8184DCF955D1514C0D104461"/>
          </w:pPr>
          <w:r w:rsidRPr="001D539F">
            <w:rPr>
              <w:rStyle w:val="Paikkamerkkiteksti"/>
              <w:shd w:val="pct25" w:color="auto" w:fill="auto"/>
            </w:rPr>
            <w:t xml:space="preserve">                    </w:t>
          </w:r>
        </w:p>
      </w:docPartBody>
    </w:docPart>
    <w:docPart>
      <w:docPartPr>
        <w:name w:val="EC2E229ABED94F8CA66CF82E777C52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9C7634A-316A-4B65-B8AB-A23A5EFED973}"/>
      </w:docPartPr>
      <w:docPartBody>
        <w:p w:rsidR="0006289E" w:rsidRDefault="0006289E" w:rsidP="0006289E">
          <w:pPr>
            <w:pStyle w:val="EC2E229ABED94F8CA66CF82E777C52F11"/>
          </w:pPr>
          <w:r w:rsidRPr="001D539F">
            <w:rPr>
              <w:rStyle w:val="Paikkamerkkiteksti"/>
              <w:shd w:val="pct25" w:color="auto" w:fill="auto"/>
            </w:rPr>
            <w:t xml:space="preserve">                    </w:t>
          </w:r>
        </w:p>
      </w:docPartBody>
    </w:docPart>
    <w:docPart>
      <w:docPartPr>
        <w:name w:val="3EAE45DB7B9948FFBDCC1FADF8BBC3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B522E9-A559-4303-BAF7-9712A27A743D}"/>
      </w:docPartPr>
      <w:docPartBody>
        <w:p w:rsidR="0006289E" w:rsidRDefault="0006289E" w:rsidP="0006289E">
          <w:pPr>
            <w:pStyle w:val="3EAE45DB7B9948FFBDCC1FADF8BBC3FD1"/>
          </w:pPr>
          <w:r w:rsidRPr="001D539F">
            <w:rPr>
              <w:rStyle w:val="Paikkamerkkiteksti"/>
              <w:shd w:val="pct25" w:color="auto" w:fill="auto"/>
            </w:rPr>
            <w:t xml:space="preserve">                    </w:t>
          </w:r>
        </w:p>
      </w:docPartBody>
    </w:docPart>
    <w:docPart>
      <w:docPartPr>
        <w:name w:val="28D57D28B0C149AC89C018FDDF658E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0E56C3-5ABB-4BD4-9914-74F0515A32E2}"/>
      </w:docPartPr>
      <w:docPartBody>
        <w:p w:rsidR="0006289E" w:rsidRDefault="0006289E" w:rsidP="0006289E">
          <w:pPr>
            <w:pStyle w:val="28D57D28B0C149AC89C018FDDF658E2E1"/>
          </w:pPr>
          <w:r w:rsidRPr="001D539F">
            <w:rPr>
              <w:rStyle w:val="Paikkamerkkiteksti"/>
              <w:shd w:val="pct25" w:color="auto" w:fill="auto"/>
            </w:rPr>
            <w:t xml:space="preserve">                    </w:t>
          </w:r>
        </w:p>
      </w:docPartBody>
    </w:docPart>
    <w:docPart>
      <w:docPartPr>
        <w:name w:val="7AE42BBE910041AB9B5D04C5138A47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350832F-88F7-4055-A299-D72220C51FBC}"/>
      </w:docPartPr>
      <w:docPartBody>
        <w:p w:rsidR="0006289E" w:rsidRDefault="0006289E" w:rsidP="0006289E">
          <w:pPr>
            <w:pStyle w:val="7AE42BBE910041AB9B5D04C5138A47BD1"/>
          </w:pPr>
          <w:r w:rsidRPr="001D539F">
            <w:rPr>
              <w:rStyle w:val="Paikkamerkkiteksti"/>
              <w:shd w:val="pct25" w:color="auto" w:fill="auto"/>
            </w:rPr>
            <w:t xml:space="preserve">                    </w:t>
          </w:r>
        </w:p>
      </w:docPartBody>
    </w:docPart>
    <w:docPart>
      <w:docPartPr>
        <w:name w:val="F0E53A8EECFE46F18801C6D29B2C26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95F95E-A074-4879-9A6C-BE485017792D}"/>
      </w:docPartPr>
      <w:docPartBody>
        <w:p w:rsidR="0006289E" w:rsidRDefault="0006289E" w:rsidP="0006289E">
          <w:pPr>
            <w:pStyle w:val="F0E53A8EECFE46F18801C6D29B2C267C1"/>
          </w:pPr>
          <w:r w:rsidRPr="001D539F">
            <w:rPr>
              <w:rStyle w:val="Paikkamerkkiteksti"/>
              <w:shd w:val="pct25" w:color="auto" w:fill="auto"/>
            </w:rPr>
            <w:t xml:space="preserve">                    </w:t>
          </w:r>
        </w:p>
      </w:docPartBody>
    </w:docPart>
    <w:docPart>
      <w:docPartPr>
        <w:name w:val="2C010B1301684213BE421B41A26629B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95042D-0F01-45B8-B2EC-4250E5313415}"/>
      </w:docPartPr>
      <w:docPartBody>
        <w:p w:rsidR="0006289E" w:rsidRDefault="0006289E" w:rsidP="0006289E">
          <w:pPr>
            <w:pStyle w:val="2C010B1301684213BE421B41A26629BB1"/>
          </w:pPr>
          <w:r w:rsidRPr="001D539F">
            <w:rPr>
              <w:rStyle w:val="Paikkamerkkiteksti"/>
              <w:shd w:val="pct25" w:color="auto" w:fill="auto"/>
            </w:rPr>
            <w:t xml:space="preserve">                    </w:t>
          </w:r>
        </w:p>
      </w:docPartBody>
    </w:docPart>
    <w:docPart>
      <w:docPartPr>
        <w:name w:val="1234B9DC5DB34D08BE3C13CA8B4317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D5B497-927F-4BF3-8458-5807DF8DFC9F}"/>
      </w:docPartPr>
      <w:docPartBody>
        <w:p w:rsidR="0006289E" w:rsidRDefault="0006289E" w:rsidP="0006289E">
          <w:pPr>
            <w:pStyle w:val="1234B9DC5DB34D08BE3C13CA8B4317B91"/>
          </w:pPr>
          <w:r w:rsidRPr="001D539F">
            <w:rPr>
              <w:rStyle w:val="Paikkamerkkiteksti"/>
              <w:shd w:val="pct25" w:color="auto" w:fill="auto"/>
            </w:rPr>
            <w:t xml:space="preserve">                    </w:t>
          </w:r>
        </w:p>
      </w:docPartBody>
    </w:docPart>
    <w:docPart>
      <w:docPartPr>
        <w:name w:val="CB32DD364CC84CE79FFA80B4ADF0BB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92689B-4CC7-4115-A245-BCEE47BD805B}"/>
      </w:docPartPr>
      <w:docPartBody>
        <w:p w:rsidR="0006289E" w:rsidRDefault="0006289E" w:rsidP="0006289E">
          <w:pPr>
            <w:pStyle w:val="CB32DD364CC84CE79FFA80B4ADF0BB931"/>
          </w:pPr>
          <w:r w:rsidRPr="001D539F">
            <w:rPr>
              <w:rStyle w:val="Paikkamerkkiteksti"/>
              <w:shd w:val="pct25" w:color="auto" w:fill="auto"/>
            </w:rPr>
            <w:t xml:space="preserve">                    </w:t>
          </w:r>
        </w:p>
      </w:docPartBody>
    </w:docPart>
    <w:docPart>
      <w:docPartPr>
        <w:name w:val="FB462452AFC3444EA39E9CEFB80930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800FFA-7C8B-429A-813B-7FC43AB60277}"/>
      </w:docPartPr>
      <w:docPartBody>
        <w:p w:rsidR="0006289E" w:rsidRDefault="0006289E" w:rsidP="0006289E">
          <w:pPr>
            <w:pStyle w:val="FB462452AFC3444EA39E9CEFB80930761"/>
          </w:pPr>
          <w:r w:rsidRPr="001D539F">
            <w:rPr>
              <w:rStyle w:val="Paikkamerkkiteksti"/>
              <w:shd w:val="pct25" w:color="auto" w:fill="auto"/>
            </w:rPr>
            <w:t xml:space="preserve">                    </w:t>
          </w:r>
        </w:p>
      </w:docPartBody>
    </w:docPart>
    <w:docPart>
      <w:docPartPr>
        <w:name w:val="603AA65C876B419D8359D2ADB4EB7D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65F2D8-DF96-4523-809C-181842ACD783}"/>
      </w:docPartPr>
      <w:docPartBody>
        <w:p w:rsidR="0006289E" w:rsidRDefault="0006289E" w:rsidP="0006289E">
          <w:pPr>
            <w:pStyle w:val="603AA65C876B419D8359D2ADB4EB7D9D1"/>
          </w:pPr>
          <w:r w:rsidRPr="001D539F">
            <w:rPr>
              <w:rStyle w:val="Paikkamerkkiteksti"/>
              <w:shd w:val="pct25" w:color="auto" w:fill="auto"/>
            </w:rPr>
            <w:t xml:space="preserve">                    </w:t>
          </w:r>
        </w:p>
      </w:docPartBody>
    </w:docPart>
    <w:docPart>
      <w:docPartPr>
        <w:name w:val="8974357234F44474AE2B29F8E1AE63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B42A20-1234-48B5-83FF-F56B4EE3AB9C}"/>
      </w:docPartPr>
      <w:docPartBody>
        <w:p w:rsidR="0006289E" w:rsidRDefault="0006289E" w:rsidP="0006289E">
          <w:pPr>
            <w:pStyle w:val="8974357234F44474AE2B29F8E1AE630A1"/>
          </w:pPr>
          <w:r w:rsidRPr="001D539F">
            <w:rPr>
              <w:rStyle w:val="Paikkamerkkiteksti"/>
              <w:shd w:val="pct25" w:color="auto" w:fill="auto"/>
            </w:rPr>
            <w:t xml:space="preserve">                    </w:t>
          </w:r>
        </w:p>
      </w:docPartBody>
    </w:docPart>
    <w:docPart>
      <w:docPartPr>
        <w:name w:val="F00A348B859B4F49B6EACCAC34C8CD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4214A3-679A-4C32-ABCA-C373AAC29C69}"/>
      </w:docPartPr>
      <w:docPartBody>
        <w:p w:rsidR="00723E3E" w:rsidRDefault="0006289E" w:rsidP="0006289E">
          <w:pPr>
            <w:pStyle w:val="F00A348B859B4F49B6EACCAC34C8CDDD"/>
          </w:pPr>
          <w:r w:rsidRPr="001D539F">
            <w:rPr>
              <w:rStyle w:val="Paikkamerkkiteksti"/>
              <w:shd w:val="pct25" w:color="auto" w:fill="auto"/>
            </w:rPr>
            <w:t xml:space="preserve">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heSansOsF SemiLight">
    <w:panose1 w:val="00000000000000000000"/>
    <w:charset w:val="00"/>
    <w:family w:val="swiss"/>
    <w:notTrueType/>
    <w:pitch w:val="variable"/>
    <w:sig w:usb0="A00000EF" w:usb1="4000F0FB" w:usb2="00000000" w:usb3="00000000" w:csb0="0000009B" w:csb1="00000000"/>
  </w:font>
  <w:font w:name="TheSansSemiLight-Caps">
    <w:altName w:val="Arial"/>
    <w:panose1 w:val="00000000000000000000"/>
    <w:charset w:val="00"/>
    <w:family w:val="swiss"/>
    <w:notTrueType/>
    <w:pitch w:val="variable"/>
    <w:sig w:usb0="0000008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B0"/>
    <w:rsid w:val="0006289E"/>
    <w:rsid w:val="00070AB0"/>
    <w:rsid w:val="003553F0"/>
    <w:rsid w:val="0072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6289E"/>
    <w:rPr>
      <w:color w:val="808080"/>
    </w:rPr>
  </w:style>
  <w:style w:type="paragraph" w:customStyle="1" w:styleId="73ACDCE32C2A4E36B2A1646863FC59B6">
    <w:name w:val="73ACDCE32C2A4E36B2A1646863FC59B6"/>
    <w:rsid w:val="00070AB0"/>
  </w:style>
  <w:style w:type="paragraph" w:customStyle="1" w:styleId="74094AFA686045A78FFB70ACACEA9402">
    <w:name w:val="74094AFA686045A78FFB70ACACEA9402"/>
    <w:rsid w:val="00070AB0"/>
  </w:style>
  <w:style w:type="paragraph" w:customStyle="1" w:styleId="2EC2B8FAABB44983952D1594A26CDD88">
    <w:name w:val="2EC2B8FAABB44983952D1594A26CDD88"/>
    <w:rsid w:val="00070AB0"/>
  </w:style>
  <w:style w:type="paragraph" w:customStyle="1" w:styleId="B22BCAE259754CC38A990256BBC865AD">
    <w:name w:val="B22BCAE259754CC38A990256BBC865AD"/>
    <w:rsid w:val="00070AB0"/>
  </w:style>
  <w:style w:type="paragraph" w:customStyle="1" w:styleId="1F95707656F344D28A71D5240D6EFF65">
    <w:name w:val="1F95707656F344D28A71D5240D6EFF65"/>
    <w:rsid w:val="00070AB0"/>
  </w:style>
  <w:style w:type="paragraph" w:customStyle="1" w:styleId="271F1BD2936D4BB39A2E7F103B7BD523">
    <w:name w:val="271F1BD2936D4BB39A2E7F103B7BD523"/>
    <w:rsid w:val="00070AB0"/>
  </w:style>
  <w:style w:type="paragraph" w:customStyle="1" w:styleId="A6AC6FD9F4AF456487A8364EBCBC4177">
    <w:name w:val="A6AC6FD9F4AF456487A8364EBCBC4177"/>
    <w:rsid w:val="00070AB0"/>
  </w:style>
  <w:style w:type="paragraph" w:customStyle="1" w:styleId="48FF33E52869431FB8BCD22E27B30D37">
    <w:name w:val="48FF33E52869431FB8BCD22E27B30D37"/>
    <w:rsid w:val="00070AB0"/>
  </w:style>
  <w:style w:type="paragraph" w:customStyle="1" w:styleId="E13A68250510464386B97E17C16BEDAD">
    <w:name w:val="E13A68250510464386B97E17C16BEDAD"/>
    <w:rsid w:val="00070AB0"/>
  </w:style>
  <w:style w:type="paragraph" w:customStyle="1" w:styleId="2E64656CE8184DCF955D1514C0D10446">
    <w:name w:val="2E64656CE8184DCF955D1514C0D10446"/>
    <w:rsid w:val="00070AB0"/>
  </w:style>
  <w:style w:type="paragraph" w:customStyle="1" w:styleId="EC2E229ABED94F8CA66CF82E777C52F1">
    <w:name w:val="EC2E229ABED94F8CA66CF82E777C52F1"/>
    <w:rsid w:val="00070AB0"/>
  </w:style>
  <w:style w:type="paragraph" w:customStyle="1" w:styleId="3EAE45DB7B9948FFBDCC1FADF8BBC3FD">
    <w:name w:val="3EAE45DB7B9948FFBDCC1FADF8BBC3FD"/>
    <w:rsid w:val="00070AB0"/>
  </w:style>
  <w:style w:type="paragraph" w:customStyle="1" w:styleId="28D57D28B0C149AC89C018FDDF658E2E">
    <w:name w:val="28D57D28B0C149AC89C018FDDF658E2E"/>
    <w:rsid w:val="00070AB0"/>
  </w:style>
  <w:style w:type="paragraph" w:customStyle="1" w:styleId="7AE42BBE910041AB9B5D04C5138A47BD">
    <w:name w:val="7AE42BBE910041AB9B5D04C5138A47BD"/>
    <w:rsid w:val="00070AB0"/>
  </w:style>
  <w:style w:type="paragraph" w:customStyle="1" w:styleId="F0E53A8EECFE46F18801C6D29B2C267C">
    <w:name w:val="F0E53A8EECFE46F18801C6D29B2C267C"/>
    <w:rsid w:val="00070AB0"/>
  </w:style>
  <w:style w:type="paragraph" w:customStyle="1" w:styleId="2C010B1301684213BE421B41A26629BB">
    <w:name w:val="2C010B1301684213BE421B41A26629BB"/>
    <w:rsid w:val="00070AB0"/>
  </w:style>
  <w:style w:type="paragraph" w:customStyle="1" w:styleId="1234B9DC5DB34D08BE3C13CA8B4317B9">
    <w:name w:val="1234B9DC5DB34D08BE3C13CA8B4317B9"/>
    <w:rsid w:val="00070AB0"/>
  </w:style>
  <w:style w:type="paragraph" w:customStyle="1" w:styleId="CB32DD364CC84CE79FFA80B4ADF0BB93">
    <w:name w:val="CB32DD364CC84CE79FFA80B4ADF0BB93"/>
    <w:rsid w:val="00070AB0"/>
  </w:style>
  <w:style w:type="paragraph" w:customStyle="1" w:styleId="FB462452AFC3444EA39E9CEFB8093076">
    <w:name w:val="FB462452AFC3444EA39E9CEFB8093076"/>
    <w:rsid w:val="00070AB0"/>
  </w:style>
  <w:style w:type="paragraph" w:customStyle="1" w:styleId="603AA65C876B419D8359D2ADB4EB7D9D">
    <w:name w:val="603AA65C876B419D8359D2ADB4EB7D9D"/>
    <w:rsid w:val="00070AB0"/>
  </w:style>
  <w:style w:type="paragraph" w:customStyle="1" w:styleId="8974357234F44474AE2B29F8E1AE630A">
    <w:name w:val="8974357234F44474AE2B29F8E1AE630A"/>
    <w:rsid w:val="00070AB0"/>
  </w:style>
  <w:style w:type="paragraph" w:customStyle="1" w:styleId="F00A348B859B4F49B6EACCAC34C8CDDD">
    <w:name w:val="F00A348B859B4F49B6EACCAC34C8CDDD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73ACDCE32C2A4E36B2A1646863FC59B61">
    <w:name w:val="73ACDCE32C2A4E36B2A1646863FC59B61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74094AFA686045A78FFB70ACACEA94021">
    <w:name w:val="74094AFA686045A78FFB70ACACEA94021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2EC2B8FAABB44983952D1594A26CDD881">
    <w:name w:val="2EC2B8FAABB44983952D1594A26CDD881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B22BCAE259754CC38A990256BBC865AD1">
    <w:name w:val="B22BCAE259754CC38A990256BBC865AD1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1F95707656F344D28A71D5240D6EFF651">
    <w:name w:val="1F95707656F344D28A71D5240D6EFF651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271F1BD2936D4BB39A2E7F103B7BD5231">
    <w:name w:val="271F1BD2936D4BB39A2E7F103B7BD5231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A6AC6FD9F4AF456487A8364EBCBC41771">
    <w:name w:val="A6AC6FD9F4AF456487A8364EBCBC41771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48FF33E52869431FB8BCD22E27B30D371">
    <w:name w:val="48FF33E52869431FB8BCD22E27B30D371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E13A68250510464386B97E17C16BEDAD1">
    <w:name w:val="E13A68250510464386B97E17C16BEDAD1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2E64656CE8184DCF955D1514C0D104461">
    <w:name w:val="2E64656CE8184DCF955D1514C0D104461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EC2E229ABED94F8CA66CF82E777C52F11">
    <w:name w:val="EC2E229ABED94F8CA66CF82E777C52F11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3EAE45DB7B9948FFBDCC1FADF8BBC3FD1">
    <w:name w:val="3EAE45DB7B9948FFBDCC1FADF8BBC3FD1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28D57D28B0C149AC89C018FDDF658E2E1">
    <w:name w:val="28D57D28B0C149AC89C018FDDF658E2E1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7AE42BBE910041AB9B5D04C5138A47BD1">
    <w:name w:val="7AE42BBE910041AB9B5D04C5138A47BD1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F0E53A8EECFE46F18801C6D29B2C267C1">
    <w:name w:val="F0E53A8EECFE46F18801C6D29B2C267C1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2C010B1301684213BE421B41A26629BB1">
    <w:name w:val="2C010B1301684213BE421B41A26629BB1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1234B9DC5DB34D08BE3C13CA8B4317B91">
    <w:name w:val="1234B9DC5DB34D08BE3C13CA8B4317B91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CB32DD364CC84CE79FFA80B4ADF0BB931">
    <w:name w:val="CB32DD364CC84CE79FFA80B4ADF0BB931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FB462452AFC3444EA39E9CEFB80930761">
    <w:name w:val="FB462452AFC3444EA39E9CEFB80930761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603AA65C876B419D8359D2ADB4EB7D9D1">
    <w:name w:val="603AA65C876B419D8359D2ADB4EB7D9D1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8974357234F44474AE2B29F8E1AE630A1">
    <w:name w:val="8974357234F44474AE2B29F8E1AE630A1"/>
    <w:rsid w:val="0006289E"/>
    <w:pPr>
      <w:spacing w:after="0" w:line="312" w:lineRule="auto"/>
    </w:pPr>
    <w:rPr>
      <w:rFonts w:ascii="Arial" w:hAnsi="Arial"/>
      <w:sz w:val="20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6289E"/>
    <w:rPr>
      <w:color w:val="808080"/>
    </w:rPr>
  </w:style>
  <w:style w:type="paragraph" w:customStyle="1" w:styleId="73ACDCE32C2A4E36B2A1646863FC59B6">
    <w:name w:val="73ACDCE32C2A4E36B2A1646863FC59B6"/>
    <w:rsid w:val="00070AB0"/>
  </w:style>
  <w:style w:type="paragraph" w:customStyle="1" w:styleId="74094AFA686045A78FFB70ACACEA9402">
    <w:name w:val="74094AFA686045A78FFB70ACACEA9402"/>
    <w:rsid w:val="00070AB0"/>
  </w:style>
  <w:style w:type="paragraph" w:customStyle="1" w:styleId="2EC2B8FAABB44983952D1594A26CDD88">
    <w:name w:val="2EC2B8FAABB44983952D1594A26CDD88"/>
    <w:rsid w:val="00070AB0"/>
  </w:style>
  <w:style w:type="paragraph" w:customStyle="1" w:styleId="B22BCAE259754CC38A990256BBC865AD">
    <w:name w:val="B22BCAE259754CC38A990256BBC865AD"/>
    <w:rsid w:val="00070AB0"/>
  </w:style>
  <w:style w:type="paragraph" w:customStyle="1" w:styleId="1F95707656F344D28A71D5240D6EFF65">
    <w:name w:val="1F95707656F344D28A71D5240D6EFF65"/>
    <w:rsid w:val="00070AB0"/>
  </w:style>
  <w:style w:type="paragraph" w:customStyle="1" w:styleId="271F1BD2936D4BB39A2E7F103B7BD523">
    <w:name w:val="271F1BD2936D4BB39A2E7F103B7BD523"/>
    <w:rsid w:val="00070AB0"/>
  </w:style>
  <w:style w:type="paragraph" w:customStyle="1" w:styleId="A6AC6FD9F4AF456487A8364EBCBC4177">
    <w:name w:val="A6AC6FD9F4AF456487A8364EBCBC4177"/>
    <w:rsid w:val="00070AB0"/>
  </w:style>
  <w:style w:type="paragraph" w:customStyle="1" w:styleId="48FF33E52869431FB8BCD22E27B30D37">
    <w:name w:val="48FF33E52869431FB8BCD22E27B30D37"/>
    <w:rsid w:val="00070AB0"/>
  </w:style>
  <w:style w:type="paragraph" w:customStyle="1" w:styleId="E13A68250510464386B97E17C16BEDAD">
    <w:name w:val="E13A68250510464386B97E17C16BEDAD"/>
    <w:rsid w:val="00070AB0"/>
  </w:style>
  <w:style w:type="paragraph" w:customStyle="1" w:styleId="2E64656CE8184DCF955D1514C0D10446">
    <w:name w:val="2E64656CE8184DCF955D1514C0D10446"/>
    <w:rsid w:val="00070AB0"/>
  </w:style>
  <w:style w:type="paragraph" w:customStyle="1" w:styleId="EC2E229ABED94F8CA66CF82E777C52F1">
    <w:name w:val="EC2E229ABED94F8CA66CF82E777C52F1"/>
    <w:rsid w:val="00070AB0"/>
  </w:style>
  <w:style w:type="paragraph" w:customStyle="1" w:styleId="3EAE45DB7B9948FFBDCC1FADF8BBC3FD">
    <w:name w:val="3EAE45DB7B9948FFBDCC1FADF8BBC3FD"/>
    <w:rsid w:val="00070AB0"/>
  </w:style>
  <w:style w:type="paragraph" w:customStyle="1" w:styleId="28D57D28B0C149AC89C018FDDF658E2E">
    <w:name w:val="28D57D28B0C149AC89C018FDDF658E2E"/>
    <w:rsid w:val="00070AB0"/>
  </w:style>
  <w:style w:type="paragraph" w:customStyle="1" w:styleId="7AE42BBE910041AB9B5D04C5138A47BD">
    <w:name w:val="7AE42BBE910041AB9B5D04C5138A47BD"/>
    <w:rsid w:val="00070AB0"/>
  </w:style>
  <w:style w:type="paragraph" w:customStyle="1" w:styleId="F0E53A8EECFE46F18801C6D29B2C267C">
    <w:name w:val="F0E53A8EECFE46F18801C6D29B2C267C"/>
    <w:rsid w:val="00070AB0"/>
  </w:style>
  <w:style w:type="paragraph" w:customStyle="1" w:styleId="2C010B1301684213BE421B41A26629BB">
    <w:name w:val="2C010B1301684213BE421B41A26629BB"/>
    <w:rsid w:val="00070AB0"/>
  </w:style>
  <w:style w:type="paragraph" w:customStyle="1" w:styleId="1234B9DC5DB34D08BE3C13CA8B4317B9">
    <w:name w:val="1234B9DC5DB34D08BE3C13CA8B4317B9"/>
    <w:rsid w:val="00070AB0"/>
  </w:style>
  <w:style w:type="paragraph" w:customStyle="1" w:styleId="CB32DD364CC84CE79FFA80B4ADF0BB93">
    <w:name w:val="CB32DD364CC84CE79FFA80B4ADF0BB93"/>
    <w:rsid w:val="00070AB0"/>
  </w:style>
  <w:style w:type="paragraph" w:customStyle="1" w:styleId="FB462452AFC3444EA39E9CEFB8093076">
    <w:name w:val="FB462452AFC3444EA39E9CEFB8093076"/>
    <w:rsid w:val="00070AB0"/>
  </w:style>
  <w:style w:type="paragraph" w:customStyle="1" w:styleId="603AA65C876B419D8359D2ADB4EB7D9D">
    <w:name w:val="603AA65C876B419D8359D2ADB4EB7D9D"/>
    <w:rsid w:val="00070AB0"/>
  </w:style>
  <w:style w:type="paragraph" w:customStyle="1" w:styleId="8974357234F44474AE2B29F8E1AE630A">
    <w:name w:val="8974357234F44474AE2B29F8E1AE630A"/>
    <w:rsid w:val="00070AB0"/>
  </w:style>
  <w:style w:type="paragraph" w:customStyle="1" w:styleId="F00A348B859B4F49B6EACCAC34C8CDDD">
    <w:name w:val="F00A348B859B4F49B6EACCAC34C8CDDD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73ACDCE32C2A4E36B2A1646863FC59B61">
    <w:name w:val="73ACDCE32C2A4E36B2A1646863FC59B61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74094AFA686045A78FFB70ACACEA94021">
    <w:name w:val="74094AFA686045A78FFB70ACACEA94021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2EC2B8FAABB44983952D1594A26CDD881">
    <w:name w:val="2EC2B8FAABB44983952D1594A26CDD881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B22BCAE259754CC38A990256BBC865AD1">
    <w:name w:val="B22BCAE259754CC38A990256BBC865AD1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1F95707656F344D28A71D5240D6EFF651">
    <w:name w:val="1F95707656F344D28A71D5240D6EFF651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271F1BD2936D4BB39A2E7F103B7BD5231">
    <w:name w:val="271F1BD2936D4BB39A2E7F103B7BD5231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A6AC6FD9F4AF456487A8364EBCBC41771">
    <w:name w:val="A6AC6FD9F4AF456487A8364EBCBC41771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48FF33E52869431FB8BCD22E27B30D371">
    <w:name w:val="48FF33E52869431FB8BCD22E27B30D371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E13A68250510464386B97E17C16BEDAD1">
    <w:name w:val="E13A68250510464386B97E17C16BEDAD1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2E64656CE8184DCF955D1514C0D104461">
    <w:name w:val="2E64656CE8184DCF955D1514C0D104461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EC2E229ABED94F8CA66CF82E777C52F11">
    <w:name w:val="EC2E229ABED94F8CA66CF82E777C52F11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3EAE45DB7B9948FFBDCC1FADF8BBC3FD1">
    <w:name w:val="3EAE45DB7B9948FFBDCC1FADF8BBC3FD1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28D57D28B0C149AC89C018FDDF658E2E1">
    <w:name w:val="28D57D28B0C149AC89C018FDDF658E2E1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7AE42BBE910041AB9B5D04C5138A47BD1">
    <w:name w:val="7AE42BBE910041AB9B5D04C5138A47BD1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F0E53A8EECFE46F18801C6D29B2C267C1">
    <w:name w:val="F0E53A8EECFE46F18801C6D29B2C267C1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2C010B1301684213BE421B41A26629BB1">
    <w:name w:val="2C010B1301684213BE421B41A26629BB1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1234B9DC5DB34D08BE3C13CA8B4317B91">
    <w:name w:val="1234B9DC5DB34D08BE3C13CA8B4317B91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CB32DD364CC84CE79FFA80B4ADF0BB931">
    <w:name w:val="CB32DD364CC84CE79FFA80B4ADF0BB931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FB462452AFC3444EA39E9CEFB80930761">
    <w:name w:val="FB462452AFC3444EA39E9CEFB80930761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603AA65C876B419D8359D2ADB4EB7D9D1">
    <w:name w:val="603AA65C876B419D8359D2ADB4EB7D9D1"/>
    <w:rsid w:val="0006289E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8974357234F44474AE2B29F8E1AE630A1">
    <w:name w:val="8974357234F44474AE2B29F8E1AE630A1"/>
    <w:rsid w:val="0006289E"/>
    <w:pPr>
      <w:spacing w:after="0" w:line="312" w:lineRule="auto"/>
    </w:pPr>
    <w:rPr>
      <w:rFonts w:ascii="Arial" w:hAnsi="Arial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uomenlinna">
      <a:dk1>
        <a:srgbClr val="000000"/>
      </a:dk1>
      <a:lt1>
        <a:srgbClr val="FFFFFF"/>
      </a:lt1>
      <a:dk2>
        <a:srgbClr val="1160A6"/>
      </a:dk2>
      <a:lt2>
        <a:srgbClr val="FFFFFF"/>
      </a:lt2>
      <a:accent1>
        <a:srgbClr val="4083CD"/>
      </a:accent1>
      <a:accent2>
        <a:srgbClr val="5C91F7"/>
      </a:accent2>
      <a:accent3>
        <a:srgbClr val="A2BEFF"/>
      </a:accent3>
      <a:accent4>
        <a:srgbClr val="CCD4E5"/>
      </a:accent4>
      <a:accent5>
        <a:srgbClr val="E5E5E5"/>
      </a:accent5>
      <a:accent6>
        <a:srgbClr val="E00064"/>
      </a:accent6>
      <a:hlink>
        <a:srgbClr val="E00064"/>
      </a:hlink>
      <a:folHlink>
        <a:srgbClr val="1160A6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F372D9-9B39-4802-9EBD-D7EB7B85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Hoitokunta PERUSPOHJA</Template>
  <TotalTime>1</TotalTime>
  <Pages>2</Pages>
  <Words>122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laurak</dc:creator>
  <cp:lastModifiedBy>Satu Niemelä</cp:lastModifiedBy>
  <cp:revision>2</cp:revision>
  <cp:lastPrinted>2015-04-13T08:50:00Z</cp:lastPrinted>
  <dcterms:created xsi:type="dcterms:W3CDTF">2015-11-04T07:36:00Z</dcterms:created>
  <dcterms:modified xsi:type="dcterms:W3CDTF">2015-11-04T07:36:00Z</dcterms:modified>
</cp:coreProperties>
</file>